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F13CF9">
        <w:rPr>
          <w:rFonts w:ascii="Times New Roman" w:hAnsi="Times New Roman"/>
          <w:b/>
          <w:sz w:val="24"/>
          <w:szCs w:val="24"/>
        </w:rPr>
        <w:t xml:space="preserve">а право участвовать в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с правом  голосования по вопросам повестки дня</w:t>
      </w:r>
    </w:p>
    <w:p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__________                  </w:t>
      </w:r>
      <w:proofErr w:type="gramStart"/>
      <w:r w:rsidR="005A42F6" w:rsidRPr="007247F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416DD2">
        <w:rPr>
          <w:rFonts w:ascii="Times New Roman" w:hAnsi="Times New Roman" w:cs="Times New Roman"/>
          <w:sz w:val="24"/>
          <w:szCs w:val="24"/>
        </w:rPr>
        <w:t>_ 2024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</w:t>
      </w:r>
      <w:proofErr w:type="gramStart"/>
      <w:r w:rsidR="001A4158" w:rsidRPr="007247F0">
        <w:rPr>
          <w:rFonts w:ascii="Times New Roman" w:hAnsi="Times New Roman" w:cs="Times New Roman"/>
        </w:rPr>
        <w:t>город)</w:t>
      </w:r>
      <w:r w:rsidRPr="007247F0">
        <w:rPr>
          <w:rFonts w:ascii="Times New Roman" w:hAnsi="Times New Roman" w:cs="Times New Roman"/>
        </w:rPr>
        <w:t xml:space="preserve">   </w:t>
      </w:r>
      <w:proofErr w:type="gramEnd"/>
      <w:r w:rsidRPr="007247F0">
        <w:rPr>
          <w:rFonts w:ascii="Times New Roman" w:hAnsi="Times New Roman" w:cs="Times New Roman"/>
        </w:rPr>
        <w:t xml:space="preserve">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="00A93F96">
        <w:rPr>
          <w:rFonts w:ascii="Times New Roman" w:hAnsi="Times New Roman" w:cs="Times New Roman"/>
        </w:rPr>
        <w:t xml:space="preserve">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A93F96">
        <w:rPr>
          <w:rFonts w:ascii="Times New Roman" w:hAnsi="Times New Roman" w:cs="Times New Roman"/>
        </w:rPr>
        <w:t xml:space="preserve">         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A50FD">
        <w:rPr>
          <w:rFonts w:ascii="Times New Roman" w:hAnsi="Times New Roman"/>
          <w:sz w:val="24"/>
          <w:szCs w:val="24"/>
        </w:rPr>
        <w:t>- Общероссийского отраслевого объединения работодателей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416DD2">
        <w:rPr>
          <w:rFonts w:ascii="Times New Roman" w:hAnsi="Times New Roman" w:cs="Times New Roman"/>
          <w:b/>
          <w:sz w:val="24"/>
          <w:szCs w:val="24"/>
        </w:rPr>
        <w:t>27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 xml:space="preserve">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D2">
        <w:rPr>
          <w:rFonts w:ascii="Times New Roman" w:hAnsi="Times New Roman" w:cs="Times New Roman"/>
          <w:b/>
          <w:sz w:val="24"/>
          <w:szCs w:val="24"/>
        </w:rPr>
        <w:t>2024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Доверенность выдана сроком до «</w:t>
      </w:r>
      <w:r w:rsidR="00416DD2">
        <w:rPr>
          <w:rFonts w:ascii="Times New Roman" w:hAnsi="Times New Roman" w:cs="Times New Roman"/>
          <w:sz w:val="24"/>
          <w:szCs w:val="24"/>
        </w:rPr>
        <w:t>28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644D93">
        <w:rPr>
          <w:rFonts w:ascii="Times New Roman" w:hAnsi="Times New Roman" w:cs="Times New Roman"/>
          <w:sz w:val="24"/>
          <w:szCs w:val="24"/>
        </w:rPr>
        <w:t>февраля</w:t>
      </w:r>
      <w:r w:rsidR="00416DD2">
        <w:rPr>
          <w:rFonts w:ascii="Times New Roman" w:hAnsi="Times New Roman" w:cs="Times New Roman"/>
          <w:sz w:val="24"/>
          <w:szCs w:val="24"/>
        </w:rPr>
        <w:t xml:space="preserve">  2024</w:t>
      </w:r>
      <w:bookmarkStart w:id="0" w:name="_GoBack"/>
      <w:bookmarkEnd w:id="0"/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B1272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A5335"/>
    <w:rsid w:val="002E09E5"/>
    <w:rsid w:val="002F582C"/>
    <w:rsid w:val="00346CE6"/>
    <w:rsid w:val="0036023A"/>
    <w:rsid w:val="003C3A31"/>
    <w:rsid w:val="003C7948"/>
    <w:rsid w:val="003F13B3"/>
    <w:rsid w:val="003F3D5A"/>
    <w:rsid w:val="00416DD2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4D93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A8D"/>
    <w:rsid w:val="007F4A9F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93F96"/>
    <w:rsid w:val="00AC40A8"/>
    <w:rsid w:val="00AD4F34"/>
    <w:rsid w:val="00AE523F"/>
    <w:rsid w:val="00AE7311"/>
    <w:rsid w:val="00B13D42"/>
    <w:rsid w:val="00B1519E"/>
    <w:rsid w:val="00BC1472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37EC0"/>
    <w:rsid w:val="00D539EF"/>
    <w:rsid w:val="00D71E62"/>
    <w:rsid w:val="00DB3366"/>
    <w:rsid w:val="00DE4D8A"/>
    <w:rsid w:val="00E0491C"/>
    <w:rsid w:val="00E51AF4"/>
    <w:rsid w:val="00E52C1B"/>
    <w:rsid w:val="00E55B0D"/>
    <w:rsid w:val="00EA50FD"/>
    <w:rsid w:val="00EC6CF5"/>
    <w:rsid w:val="00ED01E0"/>
    <w:rsid w:val="00EE262D"/>
    <w:rsid w:val="00F11207"/>
    <w:rsid w:val="00F13CF9"/>
    <w:rsid w:val="00F228EC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F1D16"/>
  <w15:docId w15:val="{647A5B9A-3336-4889-9FD6-59A31E9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Игорь ИВ. Шкарин</cp:lastModifiedBy>
  <cp:revision>29</cp:revision>
  <cp:lastPrinted>2018-12-28T13:29:00Z</cp:lastPrinted>
  <dcterms:created xsi:type="dcterms:W3CDTF">2013-02-01T10:03:00Z</dcterms:created>
  <dcterms:modified xsi:type="dcterms:W3CDTF">2024-01-15T12:58:00Z</dcterms:modified>
</cp:coreProperties>
</file>