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882" w:rsidRPr="007247F0" w:rsidRDefault="00FE1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1882" w:rsidRDefault="00FE1882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F0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2B15A5" w:rsidRDefault="002B15A5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</w:t>
      </w:r>
      <w:r w:rsidR="007F1205">
        <w:rPr>
          <w:rFonts w:ascii="Times New Roman" w:hAnsi="Times New Roman" w:cs="Times New Roman"/>
          <w:b/>
          <w:sz w:val="24"/>
          <w:szCs w:val="24"/>
        </w:rPr>
        <w:t>раво участвовать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D0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бщем собрании членов «АИИС» </w:t>
      </w:r>
    </w:p>
    <w:p w:rsidR="002B15A5" w:rsidRPr="007247F0" w:rsidRDefault="007D3D48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правом  голосования по </w:t>
      </w:r>
      <w:r w:rsidR="002B15A5">
        <w:rPr>
          <w:rFonts w:ascii="Times New Roman" w:hAnsi="Times New Roman" w:cs="Times New Roman"/>
          <w:b/>
          <w:sz w:val="24"/>
          <w:szCs w:val="24"/>
        </w:rPr>
        <w:t>вопросам повестки дня</w:t>
      </w: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42F6" w:rsidRPr="007247F0" w:rsidRDefault="00F65530" w:rsidP="00724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>__________                     «</w:t>
      </w:r>
      <w:r w:rsidR="00FE1882" w:rsidRPr="007247F0">
        <w:rPr>
          <w:rFonts w:ascii="Times New Roman" w:hAnsi="Times New Roman" w:cs="Times New Roman"/>
          <w:sz w:val="24"/>
          <w:szCs w:val="24"/>
        </w:rPr>
        <w:t>___</w:t>
      </w:r>
      <w:r w:rsidR="005A42F6" w:rsidRPr="007247F0">
        <w:rPr>
          <w:rFonts w:ascii="Times New Roman" w:hAnsi="Times New Roman" w:cs="Times New Roman"/>
          <w:sz w:val="24"/>
          <w:szCs w:val="24"/>
        </w:rPr>
        <w:t>__»_____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7F1205">
        <w:rPr>
          <w:rFonts w:ascii="Times New Roman" w:hAnsi="Times New Roman" w:cs="Times New Roman"/>
          <w:sz w:val="24"/>
          <w:szCs w:val="24"/>
        </w:rPr>
        <w:t>_ 2018</w:t>
      </w:r>
      <w:r w:rsidR="00627E4B">
        <w:rPr>
          <w:rFonts w:ascii="Times New Roman" w:hAnsi="Times New Roman" w:cs="Times New Roman"/>
          <w:sz w:val="24"/>
          <w:szCs w:val="24"/>
        </w:rPr>
        <w:t xml:space="preserve"> г.</w:t>
      </w:r>
      <w:r w:rsidR="005A42F6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882" w:rsidRPr="007247F0" w:rsidRDefault="005A42F6" w:rsidP="007247F0">
      <w:pPr>
        <w:pStyle w:val="ConsPlusNonformat"/>
        <w:widowControl/>
        <w:rPr>
          <w:rFonts w:ascii="Times New Roman" w:hAnsi="Times New Roman" w:cs="Times New Roman"/>
        </w:rPr>
      </w:pPr>
      <w:r w:rsidRPr="007247F0">
        <w:rPr>
          <w:rFonts w:ascii="Times New Roman" w:hAnsi="Times New Roman" w:cs="Times New Roman"/>
        </w:rPr>
        <w:t xml:space="preserve">    </w:t>
      </w:r>
      <w:r w:rsidR="007247F0">
        <w:rPr>
          <w:rFonts w:ascii="Times New Roman" w:hAnsi="Times New Roman" w:cs="Times New Roman"/>
        </w:rPr>
        <w:t xml:space="preserve">       </w:t>
      </w:r>
      <w:r w:rsidR="00FE1882" w:rsidRPr="007247F0">
        <w:rPr>
          <w:rFonts w:ascii="Times New Roman" w:hAnsi="Times New Roman" w:cs="Times New Roman"/>
        </w:rPr>
        <w:t>место совершения доверенности</w:t>
      </w:r>
      <w:r w:rsidR="001A4158" w:rsidRPr="007247F0">
        <w:rPr>
          <w:rFonts w:ascii="Times New Roman" w:hAnsi="Times New Roman" w:cs="Times New Roman"/>
        </w:rPr>
        <w:t xml:space="preserve"> (город)</w:t>
      </w:r>
      <w:r w:rsidRPr="007247F0">
        <w:rPr>
          <w:rFonts w:ascii="Times New Roman" w:hAnsi="Times New Roman" w:cs="Times New Roman"/>
        </w:rPr>
        <w:t xml:space="preserve">                                    </w:t>
      </w:r>
      <w:r w:rsidR="00F65530" w:rsidRPr="007247F0">
        <w:rPr>
          <w:rFonts w:ascii="Times New Roman" w:hAnsi="Times New Roman" w:cs="Times New Roman"/>
        </w:rPr>
        <w:t xml:space="preserve"> </w:t>
      </w:r>
      <w:r w:rsidRPr="007247F0">
        <w:rPr>
          <w:rFonts w:ascii="Times New Roman" w:hAnsi="Times New Roman" w:cs="Times New Roman"/>
        </w:rPr>
        <w:t xml:space="preserve">     </w:t>
      </w:r>
      <w:r w:rsidR="007247F0">
        <w:rPr>
          <w:rFonts w:ascii="Times New Roman" w:hAnsi="Times New Roman" w:cs="Times New Roman"/>
        </w:rPr>
        <w:t xml:space="preserve">    </w:t>
      </w:r>
      <w:r w:rsidRPr="007247F0">
        <w:rPr>
          <w:rFonts w:ascii="Times New Roman" w:hAnsi="Times New Roman" w:cs="Times New Roman"/>
        </w:rPr>
        <w:t>дата</w:t>
      </w:r>
      <w:r w:rsidR="007247F0" w:rsidRPr="007247F0">
        <w:rPr>
          <w:rFonts w:ascii="Times New Roman" w:hAnsi="Times New Roman" w:cs="Times New Roman"/>
        </w:rPr>
        <w:t xml:space="preserve"> </w:t>
      </w:r>
      <w:r w:rsidR="00FE1882" w:rsidRPr="007247F0">
        <w:rPr>
          <w:rFonts w:ascii="Times New Roman" w:hAnsi="Times New Roman" w:cs="Times New Roman"/>
        </w:rPr>
        <w:t>(месяц</w:t>
      </w:r>
      <w:r w:rsidRPr="007247F0">
        <w:rPr>
          <w:rFonts w:ascii="Times New Roman" w:hAnsi="Times New Roman" w:cs="Times New Roman"/>
        </w:rPr>
        <w:t xml:space="preserve"> </w:t>
      </w:r>
      <w:r w:rsidR="00FE1882" w:rsidRPr="007247F0">
        <w:rPr>
          <w:rFonts w:ascii="Times New Roman" w:hAnsi="Times New Roman" w:cs="Times New Roman"/>
        </w:rPr>
        <w:t>прописью)</w:t>
      </w:r>
    </w:p>
    <w:p w:rsidR="00783B8A" w:rsidRPr="007247F0" w:rsidRDefault="00783B8A" w:rsidP="001E2F7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B8A" w:rsidRDefault="00FE1882" w:rsidP="001D6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Настоящая доверенность выдана _____________________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7247F0">
        <w:rPr>
          <w:rFonts w:ascii="Times New Roman" w:hAnsi="Times New Roman" w:cs="Times New Roman"/>
          <w:sz w:val="24"/>
          <w:szCs w:val="24"/>
        </w:rPr>
        <w:t>(Ф.И.О. полностью),</w:t>
      </w:r>
      <w:r w:rsidR="002F582C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паспорт: серия ______, N 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</w:t>
      </w:r>
      <w:r w:rsidR="00823590">
        <w:rPr>
          <w:rFonts w:ascii="Times New Roman" w:hAnsi="Times New Roman" w:cs="Times New Roman"/>
          <w:sz w:val="24"/>
          <w:szCs w:val="24"/>
        </w:rPr>
        <w:t>, выдан «</w:t>
      </w:r>
      <w:r w:rsidRPr="007247F0">
        <w:rPr>
          <w:rFonts w:ascii="Times New Roman" w:hAnsi="Times New Roman" w:cs="Times New Roman"/>
          <w:sz w:val="24"/>
          <w:szCs w:val="24"/>
        </w:rPr>
        <w:t>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</w:t>
      </w:r>
      <w:r w:rsidR="00823590">
        <w:rPr>
          <w:rFonts w:ascii="Times New Roman" w:hAnsi="Times New Roman" w:cs="Times New Roman"/>
          <w:sz w:val="24"/>
          <w:szCs w:val="24"/>
        </w:rPr>
        <w:t>»</w:t>
      </w:r>
      <w:r w:rsidRPr="007247F0">
        <w:rPr>
          <w:rFonts w:ascii="Times New Roman" w:hAnsi="Times New Roman" w:cs="Times New Roman"/>
          <w:sz w:val="24"/>
          <w:szCs w:val="24"/>
        </w:rPr>
        <w:t>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 г.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2F582C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код подразделения __________</w:t>
      </w:r>
      <w:r w:rsidR="000F5671" w:rsidRPr="007247F0">
        <w:rPr>
          <w:rFonts w:ascii="Times New Roman" w:hAnsi="Times New Roman" w:cs="Times New Roman"/>
          <w:sz w:val="24"/>
          <w:szCs w:val="24"/>
        </w:rPr>
        <w:t>___</w:t>
      </w:r>
      <w:r w:rsidRPr="007247F0">
        <w:rPr>
          <w:rFonts w:ascii="Times New Roman" w:hAnsi="Times New Roman" w:cs="Times New Roman"/>
          <w:sz w:val="24"/>
          <w:szCs w:val="24"/>
        </w:rPr>
        <w:t>, зарегистрирован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по адресу: _________________________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</w:t>
      </w:r>
      <w:r w:rsidRPr="007247F0">
        <w:rPr>
          <w:rFonts w:ascii="Times New Roman" w:hAnsi="Times New Roman" w:cs="Times New Roman"/>
          <w:sz w:val="24"/>
          <w:szCs w:val="24"/>
        </w:rPr>
        <w:t xml:space="preserve">, в том, что он(а) уполномочен(а) </w:t>
      </w:r>
      <w:r w:rsidR="00AC40A8" w:rsidRPr="007247F0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0F5671" w:rsidRPr="007247F0">
        <w:rPr>
          <w:rFonts w:ascii="Times New Roman" w:hAnsi="Times New Roman" w:cs="Times New Roman"/>
          <w:sz w:val="24"/>
          <w:szCs w:val="24"/>
        </w:rPr>
        <w:t>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______________</w:t>
      </w:r>
      <w:r w:rsidRPr="007247F0">
        <w:rPr>
          <w:rFonts w:ascii="Times New Roman" w:hAnsi="Times New Roman" w:cs="Times New Roman"/>
          <w:sz w:val="24"/>
          <w:szCs w:val="24"/>
        </w:rPr>
        <w:t>____________________</w:t>
      </w:r>
      <w:r w:rsidR="00801477">
        <w:rPr>
          <w:rFonts w:ascii="Times New Roman" w:hAnsi="Times New Roman" w:cs="Times New Roman"/>
          <w:sz w:val="24"/>
          <w:szCs w:val="24"/>
        </w:rPr>
        <w:t xml:space="preserve"> (</w:t>
      </w:r>
      <w:r w:rsidR="00D71E62" w:rsidRPr="007247F0">
        <w:rPr>
          <w:rFonts w:ascii="Times New Roman" w:hAnsi="Times New Roman" w:cs="Times New Roman"/>
          <w:sz w:val="24"/>
          <w:szCs w:val="24"/>
        </w:rPr>
        <w:t>наименование организации/Ф.И.О. индивидуального предпринимателя)</w:t>
      </w:r>
      <w:r w:rsidRPr="007247F0">
        <w:rPr>
          <w:rFonts w:ascii="Times New Roman" w:hAnsi="Times New Roman" w:cs="Times New Roman"/>
          <w:sz w:val="24"/>
          <w:szCs w:val="24"/>
        </w:rPr>
        <w:t>,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ИНН _________________</w:t>
      </w:r>
      <w:r w:rsidR="007F1205">
        <w:rPr>
          <w:rFonts w:ascii="Times New Roman" w:hAnsi="Times New Roman" w:cs="Times New Roman"/>
          <w:sz w:val="24"/>
          <w:szCs w:val="24"/>
        </w:rPr>
        <w:t>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>являющегося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627E4B">
        <w:rPr>
          <w:rFonts w:ascii="Times New Roman" w:hAnsi="Times New Roman" w:cs="Times New Roman"/>
          <w:sz w:val="24"/>
          <w:szCs w:val="24"/>
        </w:rPr>
        <w:t>Ассоциации «И</w:t>
      </w:r>
      <w:r w:rsidR="00D71E62" w:rsidRPr="007247F0">
        <w:rPr>
          <w:rFonts w:ascii="Times New Roman" w:hAnsi="Times New Roman" w:cs="Times New Roman"/>
          <w:sz w:val="24"/>
          <w:szCs w:val="24"/>
        </w:rPr>
        <w:t>нженерные изыскания в строительстве»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(«АИИС»)</w:t>
      </w:r>
      <w:r w:rsidR="00D71E62" w:rsidRPr="007247F0">
        <w:rPr>
          <w:rFonts w:ascii="Times New Roman" w:hAnsi="Times New Roman" w:cs="Times New Roman"/>
          <w:sz w:val="24"/>
          <w:szCs w:val="24"/>
        </w:rPr>
        <w:t>,</w:t>
      </w:r>
      <w:r w:rsidR="007F1205">
        <w:rPr>
          <w:rFonts w:ascii="Times New Roman" w:hAnsi="Times New Roman" w:cs="Times New Roman"/>
          <w:sz w:val="24"/>
          <w:szCs w:val="24"/>
        </w:rPr>
        <w:t xml:space="preserve"> на</w:t>
      </w:r>
      <w:r w:rsidR="002B15A5">
        <w:rPr>
          <w:rFonts w:ascii="Times New Roman" w:hAnsi="Times New Roman" w:cs="Times New Roman"/>
          <w:sz w:val="24"/>
          <w:szCs w:val="24"/>
        </w:rPr>
        <w:t xml:space="preserve"> </w:t>
      </w:r>
      <w:r w:rsidR="008C1D00">
        <w:rPr>
          <w:rFonts w:ascii="Times New Roman" w:hAnsi="Times New Roman" w:cs="Times New Roman"/>
          <w:sz w:val="24"/>
          <w:szCs w:val="24"/>
        </w:rPr>
        <w:t>О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бщем </w:t>
      </w:r>
      <w:r w:rsidRPr="007247F0">
        <w:rPr>
          <w:rFonts w:ascii="Times New Roman" w:hAnsi="Times New Roman" w:cs="Times New Roman"/>
          <w:sz w:val="24"/>
          <w:szCs w:val="24"/>
        </w:rPr>
        <w:t>собрани</w:t>
      </w:r>
      <w:r w:rsidR="00D71E62" w:rsidRPr="007247F0">
        <w:rPr>
          <w:rFonts w:ascii="Times New Roman" w:hAnsi="Times New Roman" w:cs="Times New Roman"/>
          <w:sz w:val="24"/>
          <w:szCs w:val="24"/>
        </w:rPr>
        <w:t>и членов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>«АИИС»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>котор</w:t>
      </w:r>
      <w:r w:rsidR="000F5671" w:rsidRPr="007247F0">
        <w:rPr>
          <w:rFonts w:ascii="Times New Roman" w:hAnsi="Times New Roman" w:cs="Times New Roman"/>
          <w:sz w:val="24"/>
          <w:szCs w:val="24"/>
        </w:rPr>
        <w:t>о</w:t>
      </w:r>
      <w:r w:rsidRPr="007247F0">
        <w:rPr>
          <w:rFonts w:ascii="Times New Roman" w:hAnsi="Times New Roman" w:cs="Times New Roman"/>
          <w:sz w:val="24"/>
          <w:szCs w:val="24"/>
        </w:rPr>
        <w:t>е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6453E4" w:rsidRPr="007247F0">
        <w:rPr>
          <w:rFonts w:ascii="Times New Roman" w:hAnsi="Times New Roman" w:cs="Times New Roman"/>
          <w:sz w:val="24"/>
          <w:szCs w:val="24"/>
        </w:rPr>
        <w:t>состоится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E0491C">
        <w:rPr>
          <w:rFonts w:ascii="Times New Roman" w:hAnsi="Times New Roman" w:cs="Times New Roman"/>
          <w:sz w:val="24"/>
          <w:szCs w:val="24"/>
        </w:rPr>
        <w:t xml:space="preserve"> </w:t>
      </w:r>
      <w:r w:rsidR="007F120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1205">
        <w:rPr>
          <w:rFonts w:ascii="Times New Roman" w:hAnsi="Times New Roman" w:cs="Times New Roman"/>
          <w:b/>
          <w:sz w:val="24"/>
          <w:szCs w:val="24"/>
        </w:rPr>
        <w:t>28  февраля</w:t>
      </w:r>
      <w:r w:rsidR="000F5671" w:rsidRPr="00E0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4B" w:rsidRPr="00E0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671" w:rsidRPr="00E0491C">
        <w:rPr>
          <w:rFonts w:ascii="Times New Roman" w:hAnsi="Times New Roman" w:cs="Times New Roman"/>
          <w:b/>
          <w:sz w:val="24"/>
          <w:szCs w:val="24"/>
        </w:rPr>
        <w:t>201</w:t>
      </w:r>
      <w:r w:rsidR="007F1205">
        <w:rPr>
          <w:rFonts w:ascii="Times New Roman" w:hAnsi="Times New Roman" w:cs="Times New Roman"/>
          <w:b/>
          <w:sz w:val="24"/>
          <w:szCs w:val="24"/>
        </w:rPr>
        <w:t>8</w:t>
      </w:r>
      <w:r w:rsidR="00627E4B" w:rsidRPr="00E0491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в </w:t>
      </w:r>
      <w:r w:rsidR="00627E4B">
        <w:rPr>
          <w:rFonts w:ascii="Times New Roman" w:hAnsi="Times New Roman" w:cs="Times New Roman"/>
          <w:sz w:val="24"/>
          <w:szCs w:val="24"/>
        </w:rPr>
        <w:t xml:space="preserve"> </w:t>
      </w:r>
      <w:r w:rsidR="00B1519E" w:rsidRPr="007247F0">
        <w:rPr>
          <w:rFonts w:ascii="Times New Roman" w:hAnsi="Times New Roman" w:cs="Times New Roman"/>
          <w:sz w:val="24"/>
          <w:szCs w:val="24"/>
        </w:rPr>
        <w:t>г. Москве.</w:t>
      </w:r>
      <w:r w:rsidR="00957F91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477" w:rsidRDefault="00801477" w:rsidP="001D6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01477" w:rsidRPr="007247F0" w:rsidRDefault="00801477" w:rsidP="008014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В рамках настоящей доверенности уполномоченное  лицо  имеет право осуществлять все права члена «АИИС», связанные с участием в </w:t>
      </w:r>
      <w:r w:rsidR="008C1D00">
        <w:rPr>
          <w:rFonts w:ascii="Times New Roman" w:hAnsi="Times New Roman" w:cs="Times New Roman"/>
          <w:sz w:val="24"/>
          <w:szCs w:val="24"/>
        </w:rPr>
        <w:t>О</w:t>
      </w:r>
      <w:r w:rsidRPr="007247F0">
        <w:rPr>
          <w:rFonts w:ascii="Times New Roman" w:hAnsi="Times New Roman" w:cs="Times New Roman"/>
          <w:sz w:val="24"/>
          <w:szCs w:val="24"/>
        </w:rPr>
        <w:t xml:space="preserve">бщем собрании членов  «АИИС», в том числе участвовать в обсуждении и голосовать по всем вопросам повестки дня </w:t>
      </w:r>
      <w:r w:rsidR="008C1D00">
        <w:rPr>
          <w:rFonts w:ascii="Times New Roman" w:hAnsi="Times New Roman" w:cs="Times New Roman"/>
          <w:sz w:val="24"/>
          <w:szCs w:val="24"/>
        </w:rPr>
        <w:t>О</w:t>
      </w:r>
      <w:r w:rsidRPr="007247F0">
        <w:rPr>
          <w:rFonts w:ascii="Times New Roman" w:hAnsi="Times New Roman" w:cs="Times New Roman"/>
          <w:sz w:val="24"/>
          <w:szCs w:val="24"/>
        </w:rPr>
        <w:t>бщего собрания, выступать на собрании, получать, подавать и подписывать документы, давать пояснения, получать  информацию, а также осуществлять любые другие полномочия члена «АИИС», связанные с выполнением настоящего поручени</w:t>
      </w:r>
      <w:r>
        <w:rPr>
          <w:rFonts w:ascii="Times New Roman" w:hAnsi="Times New Roman" w:cs="Times New Roman"/>
          <w:sz w:val="24"/>
          <w:szCs w:val="24"/>
        </w:rPr>
        <w:t>я.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477" w:rsidRPr="007247F0" w:rsidRDefault="00801477" w:rsidP="001D6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5620" w:rsidRPr="001D6A85" w:rsidRDefault="00855620" w:rsidP="001D6A85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4D8A" w:rsidRDefault="0017555E" w:rsidP="001D6A8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Доверенность выдана сроком до </w:t>
      </w:r>
      <w:r w:rsidR="009F1956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«</w:t>
      </w:r>
      <w:r w:rsidR="007F1205">
        <w:rPr>
          <w:rFonts w:ascii="Times New Roman" w:hAnsi="Times New Roman" w:cs="Times New Roman"/>
          <w:sz w:val="24"/>
          <w:szCs w:val="24"/>
        </w:rPr>
        <w:t>01</w:t>
      </w:r>
      <w:r w:rsidRPr="007247F0">
        <w:rPr>
          <w:rFonts w:ascii="Times New Roman" w:hAnsi="Times New Roman" w:cs="Times New Roman"/>
          <w:sz w:val="24"/>
          <w:szCs w:val="24"/>
        </w:rPr>
        <w:t xml:space="preserve">» </w:t>
      </w:r>
      <w:r w:rsidR="007F1205">
        <w:rPr>
          <w:rFonts w:ascii="Times New Roman" w:hAnsi="Times New Roman" w:cs="Times New Roman"/>
          <w:sz w:val="24"/>
          <w:szCs w:val="24"/>
        </w:rPr>
        <w:t>марта  2018</w:t>
      </w:r>
      <w:r w:rsidR="008F51F0">
        <w:rPr>
          <w:rFonts w:ascii="Times New Roman" w:hAnsi="Times New Roman" w:cs="Times New Roman"/>
          <w:sz w:val="24"/>
          <w:szCs w:val="24"/>
        </w:rPr>
        <w:t xml:space="preserve"> </w:t>
      </w:r>
      <w:r w:rsidR="00574408"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FE1882" w:rsidRPr="007247F0">
        <w:rPr>
          <w:rFonts w:ascii="Times New Roman" w:hAnsi="Times New Roman" w:cs="Times New Roman"/>
          <w:sz w:val="24"/>
          <w:szCs w:val="24"/>
        </w:rPr>
        <w:t>без права передоверия</w:t>
      </w:r>
      <w:r w:rsidR="00116646" w:rsidRPr="007247F0">
        <w:rPr>
          <w:rFonts w:ascii="Times New Roman" w:hAnsi="Times New Roman" w:cs="Times New Roman"/>
          <w:sz w:val="24"/>
          <w:szCs w:val="24"/>
        </w:rPr>
        <w:t>.</w:t>
      </w:r>
      <w:r w:rsidR="00B13D42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85" w:rsidRPr="007247F0" w:rsidRDefault="001D6A85" w:rsidP="001D6A8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Подпись гр. ____________________</w:t>
      </w:r>
      <w:r w:rsidR="003C7948">
        <w:rPr>
          <w:rFonts w:ascii="Times New Roman" w:hAnsi="Times New Roman" w:cs="Times New Roman"/>
          <w:sz w:val="24"/>
          <w:szCs w:val="24"/>
        </w:rPr>
        <w:t>_________   /</w:t>
      </w:r>
      <w:r w:rsidR="00FA109B"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Pr="007247F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F4A9F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 удостоверяю.</w:t>
      </w:r>
    </w:p>
    <w:p w:rsidR="00FE1882" w:rsidRDefault="00D539EF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        (</w:t>
      </w:r>
      <w:r w:rsidR="00FA109B" w:rsidRPr="007247F0">
        <w:rPr>
          <w:rFonts w:ascii="Times New Roman" w:hAnsi="Times New Roman" w:cs="Times New Roman"/>
          <w:sz w:val="24"/>
          <w:szCs w:val="24"/>
        </w:rPr>
        <w:t>Ф.И.О.</w:t>
      </w:r>
      <w:r w:rsidR="00CB7AB4"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="00FA109B" w:rsidRPr="007247F0">
        <w:rPr>
          <w:rFonts w:ascii="Times New Roman" w:hAnsi="Times New Roman" w:cs="Times New Roman"/>
          <w:sz w:val="24"/>
          <w:szCs w:val="24"/>
        </w:rPr>
        <w:t>)</w:t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>подпись доверенного лица</w:t>
      </w:r>
      <w:r w:rsidRPr="007247F0">
        <w:rPr>
          <w:rFonts w:ascii="Times New Roman" w:hAnsi="Times New Roman" w:cs="Times New Roman"/>
          <w:sz w:val="24"/>
          <w:szCs w:val="24"/>
        </w:rPr>
        <w:t>)</w:t>
      </w:r>
    </w:p>
    <w:p w:rsidR="001D6A85" w:rsidRPr="007247F0" w:rsidRDefault="001D6A85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582C" w:rsidRPr="007247F0" w:rsidRDefault="002F582C" w:rsidP="00D7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7416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</w:t>
      </w:r>
      <w:r w:rsidR="00AE523F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FE1882" w:rsidRPr="007247F0">
        <w:rPr>
          <w:rFonts w:ascii="Times New Roman" w:hAnsi="Times New Roman" w:cs="Times New Roman"/>
          <w:sz w:val="24"/>
          <w:szCs w:val="24"/>
        </w:rPr>
        <w:t>/</w:t>
      </w:r>
      <w:r w:rsidR="00AE523F" w:rsidRPr="007247F0">
        <w:rPr>
          <w:rFonts w:ascii="Times New Roman" w:hAnsi="Times New Roman" w:cs="Times New Roman"/>
          <w:sz w:val="24"/>
          <w:szCs w:val="24"/>
        </w:rPr>
        <w:t>___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_________________/</w:t>
      </w: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   </w:t>
      </w:r>
      <w:r w:rsidR="00AE523F"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F11207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AE523F" w:rsidRPr="007247F0">
        <w:rPr>
          <w:rFonts w:ascii="Times New Roman" w:hAnsi="Times New Roman" w:cs="Times New Roman"/>
          <w:sz w:val="24"/>
          <w:szCs w:val="24"/>
        </w:rPr>
        <w:t>руководит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еля)                           </w:t>
      </w:r>
      <w:r w:rsidRPr="007247F0">
        <w:rPr>
          <w:rFonts w:ascii="Times New Roman" w:hAnsi="Times New Roman" w:cs="Times New Roman"/>
          <w:sz w:val="24"/>
          <w:szCs w:val="24"/>
        </w:rPr>
        <w:t>(подпись)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AE523F" w:rsidRPr="007247F0" w:rsidRDefault="00FE1882" w:rsidP="001D6A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8556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E523F" w:rsidRPr="007247F0" w:rsidRDefault="00AE5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 М. П. </w:t>
      </w:r>
    </w:p>
    <w:sectPr w:rsidR="00AE523F" w:rsidRPr="007247F0" w:rsidSect="004731D3">
      <w:pgSz w:w="11906" w:h="16838" w:code="9"/>
      <w:pgMar w:top="1134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373E9"/>
    <w:multiLevelType w:val="hybridMultilevel"/>
    <w:tmpl w:val="77624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BF"/>
    <w:rsid w:val="000400DC"/>
    <w:rsid w:val="00057FDF"/>
    <w:rsid w:val="000A3845"/>
    <w:rsid w:val="000A5DD1"/>
    <w:rsid w:val="000C4330"/>
    <w:rsid w:val="000F5671"/>
    <w:rsid w:val="00116646"/>
    <w:rsid w:val="0013312E"/>
    <w:rsid w:val="00155CBF"/>
    <w:rsid w:val="00161155"/>
    <w:rsid w:val="0016541A"/>
    <w:rsid w:val="0017555E"/>
    <w:rsid w:val="001A4158"/>
    <w:rsid w:val="001D6A85"/>
    <w:rsid w:val="001E2F72"/>
    <w:rsid w:val="00207BBF"/>
    <w:rsid w:val="00210AA7"/>
    <w:rsid w:val="0023414B"/>
    <w:rsid w:val="00251E51"/>
    <w:rsid w:val="0025724C"/>
    <w:rsid w:val="0026400F"/>
    <w:rsid w:val="002A29C6"/>
    <w:rsid w:val="002B15A5"/>
    <w:rsid w:val="002D5E3C"/>
    <w:rsid w:val="002E09E5"/>
    <w:rsid w:val="002F582C"/>
    <w:rsid w:val="00346CE6"/>
    <w:rsid w:val="0036023A"/>
    <w:rsid w:val="003C3A31"/>
    <w:rsid w:val="003C7948"/>
    <w:rsid w:val="003F13B3"/>
    <w:rsid w:val="003F3D5A"/>
    <w:rsid w:val="004731D3"/>
    <w:rsid w:val="00506CA1"/>
    <w:rsid w:val="00550A5E"/>
    <w:rsid w:val="00573060"/>
    <w:rsid w:val="00574408"/>
    <w:rsid w:val="005814F7"/>
    <w:rsid w:val="005A42F6"/>
    <w:rsid w:val="005D0BED"/>
    <w:rsid w:val="005D28A6"/>
    <w:rsid w:val="00627E4B"/>
    <w:rsid w:val="0064195D"/>
    <w:rsid w:val="006453E4"/>
    <w:rsid w:val="00657663"/>
    <w:rsid w:val="006C11BC"/>
    <w:rsid w:val="006E4D88"/>
    <w:rsid w:val="00712462"/>
    <w:rsid w:val="007247F0"/>
    <w:rsid w:val="00731C6C"/>
    <w:rsid w:val="007416CA"/>
    <w:rsid w:val="00774C01"/>
    <w:rsid w:val="00783B8A"/>
    <w:rsid w:val="007A36B3"/>
    <w:rsid w:val="007D3D48"/>
    <w:rsid w:val="007E1A8D"/>
    <w:rsid w:val="007F1205"/>
    <w:rsid w:val="007F4A9F"/>
    <w:rsid w:val="00801477"/>
    <w:rsid w:val="00823590"/>
    <w:rsid w:val="00855620"/>
    <w:rsid w:val="0086332D"/>
    <w:rsid w:val="0089161A"/>
    <w:rsid w:val="00892796"/>
    <w:rsid w:val="008A26E3"/>
    <w:rsid w:val="008C1D00"/>
    <w:rsid w:val="008F51F0"/>
    <w:rsid w:val="009424D3"/>
    <w:rsid w:val="00957F91"/>
    <w:rsid w:val="009B1A80"/>
    <w:rsid w:val="009B27DE"/>
    <w:rsid w:val="009F1956"/>
    <w:rsid w:val="00A23822"/>
    <w:rsid w:val="00A56492"/>
    <w:rsid w:val="00AC40A8"/>
    <w:rsid w:val="00AD4F34"/>
    <w:rsid w:val="00AE523F"/>
    <w:rsid w:val="00AE7311"/>
    <w:rsid w:val="00B13D42"/>
    <w:rsid w:val="00B1519E"/>
    <w:rsid w:val="00B6303F"/>
    <w:rsid w:val="00BC2BF7"/>
    <w:rsid w:val="00CB7AB4"/>
    <w:rsid w:val="00CC0160"/>
    <w:rsid w:val="00CC1C6E"/>
    <w:rsid w:val="00CF45D4"/>
    <w:rsid w:val="00D15D14"/>
    <w:rsid w:val="00D20E0E"/>
    <w:rsid w:val="00D22EE2"/>
    <w:rsid w:val="00D34AC9"/>
    <w:rsid w:val="00D539EF"/>
    <w:rsid w:val="00D71E62"/>
    <w:rsid w:val="00DB3366"/>
    <w:rsid w:val="00DE4D8A"/>
    <w:rsid w:val="00E0491C"/>
    <w:rsid w:val="00E51AF4"/>
    <w:rsid w:val="00E52C1B"/>
    <w:rsid w:val="00E55B0D"/>
    <w:rsid w:val="00ED01E0"/>
    <w:rsid w:val="00F11207"/>
    <w:rsid w:val="00F22AD0"/>
    <w:rsid w:val="00F65530"/>
    <w:rsid w:val="00FA109B"/>
    <w:rsid w:val="00FA24EE"/>
    <w:rsid w:val="00FE1882"/>
    <w:rsid w:val="00FF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3385E0-D40F-BA48-B9E9-F202C2A1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A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is5\&#1056;&#1072;&#1073;&#1086;&#1095;&#1080;&#1081;%20&#1089;&#1090;&#1086;&#1083;\&#1044;&#1054;&#1050;&#1059;&#1052;&#1045;&#1053;&#1058;&#1067;\&#1044;&#1054;&#1042;&#1045;&#1056;&#1045;&#1053;&#1053;&#1054;&#1057;&#1058;&#1048;\&#1044;&#1086;&#1074;&#1077;&#1088;&#1077;&#1085;&#1085;&#1086;&#1089;&#1090;&#1100;%20&#1085;&#1072;%20&#1091;&#1095;&#1072;&#1089;&#1090;&#1080;&#1077;%20&#1074;%20&#1086;&#1073;&#1097;&#1077;&#1084;%20&#1089;&#1086;&#1073;&#1088;&#1072;&#1085;&#1080;&#1080;%20&#1072;&#1082;&#1094;&#1080;&#1086;&#1085;&#1077;&#1088;&#1086;&#1074;%20&#1086;&#1090;&#1082;&#1088;&#1099;&#1090;&#1086;&#1075;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Доверенность%20на%20участие%20в%20общем%20собрании%20акционеров%20открытог.dot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aiis5</dc:creator>
  <cp:keywords/>
  <dc:description/>
  <cp:lastModifiedBy>ss.satanin@gmail.com</cp:lastModifiedBy>
  <cp:revision>2</cp:revision>
  <cp:lastPrinted>2017-03-24T12:09:00Z</cp:lastPrinted>
  <dcterms:created xsi:type="dcterms:W3CDTF">2018-01-24T06:04:00Z</dcterms:created>
  <dcterms:modified xsi:type="dcterms:W3CDTF">2018-01-24T06:04:00Z</dcterms:modified>
</cp:coreProperties>
</file>