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A" w:rsidRPr="001B3DCB" w:rsidRDefault="00FB594A" w:rsidP="00FB59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  <w:bookmarkStart w:id="0" w:name="_GoBack"/>
      <w:bookmarkEnd w:id="0"/>
      <w:r w:rsidRPr="001B3DCB">
        <w:rPr>
          <w:rFonts w:ascii="Verdana" w:hAnsi="Verdana"/>
          <w:b/>
          <w:color w:val="FFFFFF"/>
          <w:sz w:val="20"/>
          <w:szCs w:val="20"/>
        </w:rPr>
        <w:t xml:space="preserve">Настоящим Министерство экономического развития Российской Федерации </w:t>
      </w:r>
      <w:r>
        <w:rPr>
          <w:rFonts w:ascii="Verdana" w:hAnsi="Verdana"/>
          <w:b/>
          <w:color w:val="FFFFFF"/>
          <w:sz w:val="20"/>
          <w:szCs w:val="20"/>
        </w:rPr>
        <w:t>уведомляет</w:t>
      </w:r>
      <w:r w:rsidRPr="001B3DCB">
        <w:rPr>
          <w:rFonts w:ascii="Verdana" w:hAnsi="Verdana"/>
          <w:b/>
          <w:color w:val="FFFFFF"/>
          <w:sz w:val="20"/>
          <w:szCs w:val="20"/>
        </w:rPr>
        <w:t xml:space="preserve"> о проведении публичных консультаций в целях оценки регулирующего воздействия нормативного правового акта</w:t>
      </w:r>
      <w:r>
        <w:rPr>
          <w:rFonts w:ascii="Verdana" w:hAnsi="Verdana"/>
          <w:b/>
          <w:color w:val="FFFFFF"/>
          <w:sz w:val="20"/>
          <w:szCs w:val="20"/>
        </w:rPr>
        <w:t xml:space="preserve">, в соответствии с пунктом 28 постановления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Verdana" w:hAnsi="Verdana"/>
            <w:b/>
            <w:color w:val="FFFFFF"/>
            <w:sz w:val="20"/>
            <w:szCs w:val="20"/>
          </w:rPr>
          <w:t>2012 г</w:t>
        </w:r>
      </w:smartTag>
      <w:r>
        <w:rPr>
          <w:rFonts w:ascii="Verdana" w:hAnsi="Verdana"/>
          <w:b/>
          <w:color w:val="FFFFFF"/>
          <w:sz w:val="20"/>
          <w:szCs w:val="20"/>
        </w:rPr>
        <w:t>. № 1318</w:t>
      </w:r>
    </w:p>
    <w:p w:rsidR="00FB594A" w:rsidRPr="001B3DCB" w:rsidRDefault="00FB594A" w:rsidP="00FB59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FB594A" w:rsidRPr="001B3DCB" w:rsidRDefault="00FB594A" w:rsidP="00FB594A">
      <w:pPr>
        <w:jc w:val="both"/>
        <w:rPr>
          <w:rFonts w:ascii="Verdana" w:hAnsi="Verdana"/>
          <w:sz w:val="20"/>
          <w:szCs w:val="20"/>
        </w:rPr>
      </w:pPr>
    </w:p>
    <w:p w:rsidR="00FB594A" w:rsidRPr="00DE4CBB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/>
          <w:b/>
          <w:sz w:val="20"/>
          <w:szCs w:val="20"/>
        </w:rPr>
      </w:pPr>
    </w:p>
    <w:p w:rsidR="00C22931" w:rsidRPr="00C22931" w:rsidRDefault="00FB594A" w:rsidP="0056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16AFB">
        <w:rPr>
          <w:b/>
          <w:sz w:val="26"/>
          <w:szCs w:val="26"/>
        </w:rPr>
        <w:t>Проект акта:</w:t>
      </w:r>
      <w:r w:rsidRPr="00016AFB">
        <w:rPr>
          <w:sz w:val="26"/>
          <w:szCs w:val="26"/>
        </w:rPr>
        <w:t xml:space="preserve"> </w:t>
      </w:r>
      <w:r w:rsidR="00A04722" w:rsidRPr="005D5EEC">
        <w:rPr>
          <w:sz w:val="26"/>
          <w:szCs w:val="26"/>
        </w:rPr>
        <w:t xml:space="preserve">проект </w:t>
      </w:r>
      <w:r w:rsidR="00CF2A0A" w:rsidRPr="00CF2A0A">
        <w:rPr>
          <w:sz w:val="26"/>
          <w:szCs w:val="26"/>
        </w:rPr>
        <w:t>федерального закона «О внесении изменений в Градостроительный кодекс Российской Федерации»</w:t>
      </w:r>
      <w:r w:rsidR="005764A2">
        <w:rPr>
          <w:sz w:val="26"/>
          <w:szCs w:val="26"/>
        </w:rPr>
        <w:t>.</w:t>
      </w: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2F0564">
        <w:rPr>
          <w:b/>
          <w:sz w:val="26"/>
          <w:szCs w:val="26"/>
        </w:rPr>
        <w:t>Разработчик акта:</w:t>
      </w:r>
      <w:r w:rsidR="00B35097" w:rsidRPr="002F0564">
        <w:rPr>
          <w:b/>
          <w:sz w:val="26"/>
          <w:szCs w:val="26"/>
        </w:rPr>
        <w:t xml:space="preserve"> </w:t>
      </w:r>
      <w:r w:rsidR="00E34AD1" w:rsidRPr="002F0564">
        <w:rPr>
          <w:sz w:val="26"/>
          <w:szCs w:val="26"/>
        </w:rPr>
        <w:t>Мин</w:t>
      </w:r>
      <w:r w:rsidR="005658F5">
        <w:rPr>
          <w:sz w:val="26"/>
          <w:szCs w:val="26"/>
        </w:rPr>
        <w:t>строй</w:t>
      </w:r>
      <w:r w:rsidR="00E34AD1" w:rsidRPr="002F0564">
        <w:rPr>
          <w:sz w:val="26"/>
          <w:szCs w:val="26"/>
        </w:rPr>
        <w:t xml:space="preserve"> России</w:t>
      </w: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2F0564">
        <w:rPr>
          <w:b/>
          <w:sz w:val="26"/>
          <w:szCs w:val="26"/>
        </w:rPr>
        <w:t>Сроки про</w:t>
      </w:r>
      <w:r w:rsidR="00A04722">
        <w:rPr>
          <w:b/>
          <w:sz w:val="26"/>
          <w:szCs w:val="26"/>
        </w:rPr>
        <w:t>ведения публичных консультаций:</w:t>
      </w:r>
      <w:r w:rsidRPr="002F0564">
        <w:rPr>
          <w:b/>
          <w:sz w:val="26"/>
          <w:szCs w:val="26"/>
        </w:rPr>
        <w:t xml:space="preserve"> </w:t>
      </w:r>
      <w:r w:rsidR="005764A2">
        <w:rPr>
          <w:sz w:val="26"/>
          <w:szCs w:val="26"/>
        </w:rPr>
        <w:t>1</w:t>
      </w:r>
      <w:r w:rsidR="00082411">
        <w:rPr>
          <w:sz w:val="26"/>
          <w:szCs w:val="26"/>
        </w:rPr>
        <w:t>7</w:t>
      </w:r>
      <w:r w:rsidR="00C22931" w:rsidRPr="005658F5">
        <w:rPr>
          <w:sz w:val="26"/>
          <w:szCs w:val="26"/>
        </w:rPr>
        <w:t>.</w:t>
      </w:r>
      <w:r w:rsidR="008B4FCB" w:rsidRPr="005658F5">
        <w:rPr>
          <w:sz w:val="26"/>
          <w:szCs w:val="26"/>
        </w:rPr>
        <w:t>0</w:t>
      </w:r>
      <w:r w:rsidR="005764A2">
        <w:rPr>
          <w:sz w:val="26"/>
          <w:szCs w:val="26"/>
        </w:rPr>
        <w:t>8</w:t>
      </w:r>
      <w:r w:rsidR="00B35097" w:rsidRPr="005658F5">
        <w:rPr>
          <w:sz w:val="26"/>
          <w:szCs w:val="26"/>
        </w:rPr>
        <w:t>.201</w:t>
      </w:r>
      <w:r w:rsidR="008B4FCB" w:rsidRPr="005658F5">
        <w:rPr>
          <w:sz w:val="26"/>
          <w:szCs w:val="26"/>
        </w:rPr>
        <w:t>5</w:t>
      </w:r>
      <w:r w:rsidR="00B35097" w:rsidRPr="005658F5">
        <w:rPr>
          <w:sz w:val="26"/>
          <w:szCs w:val="26"/>
        </w:rPr>
        <w:t xml:space="preserve"> – </w:t>
      </w:r>
      <w:r w:rsidR="005764A2">
        <w:rPr>
          <w:sz w:val="26"/>
          <w:szCs w:val="26"/>
        </w:rPr>
        <w:t>24</w:t>
      </w:r>
      <w:r w:rsidR="00C22931" w:rsidRPr="005658F5">
        <w:rPr>
          <w:sz w:val="26"/>
          <w:szCs w:val="26"/>
        </w:rPr>
        <w:t>.</w:t>
      </w:r>
      <w:r w:rsidR="008B4FCB" w:rsidRPr="005658F5">
        <w:rPr>
          <w:sz w:val="26"/>
          <w:szCs w:val="26"/>
        </w:rPr>
        <w:t>0</w:t>
      </w:r>
      <w:r w:rsidR="004C7DBE" w:rsidRPr="003972C3">
        <w:rPr>
          <w:sz w:val="26"/>
          <w:szCs w:val="26"/>
        </w:rPr>
        <w:t>8</w:t>
      </w:r>
      <w:r w:rsidR="00C22931" w:rsidRPr="005658F5">
        <w:rPr>
          <w:sz w:val="26"/>
          <w:szCs w:val="26"/>
        </w:rPr>
        <w:t>.201</w:t>
      </w:r>
      <w:r w:rsidR="008B4FCB" w:rsidRPr="005658F5">
        <w:rPr>
          <w:sz w:val="26"/>
          <w:szCs w:val="26"/>
        </w:rPr>
        <w:t>5</w:t>
      </w: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B594A" w:rsidRPr="00A04722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  <w:sz w:val="26"/>
          <w:szCs w:val="26"/>
        </w:rPr>
      </w:pPr>
      <w:r w:rsidRPr="002F0564">
        <w:rPr>
          <w:b/>
          <w:sz w:val="26"/>
          <w:szCs w:val="26"/>
        </w:rPr>
        <w:t>Способ направления ответов:</w:t>
      </w:r>
      <w:r w:rsidRPr="002F0564">
        <w:rPr>
          <w:sz w:val="26"/>
          <w:szCs w:val="26"/>
        </w:rPr>
        <w:t xml:space="preserve"> Направление по электронной почте на адрес </w:t>
      </w:r>
      <w:hyperlink r:id="rId8" w:history="1">
        <w:r w:rsidR="008B4FCB" w:rsidRPr="00E371B8">
          <w:rPr>
            <w:rStyle w:val="af0"/>
            <w:sz w:val="26"/>
            <w:szCs w:val="26"/>
            <w:lang w:val="en-US"/>
          </w:rPr>
          <w:t>kushch</w:t>
        </w:r>
        <w:r w:rsidR="008B4FCB" w:rsidRPr="00E371B8">
          <w:rPr>
            <w:rStyle w:val="af0"/>
            <w:sz w:val="26"/>
            <w:szCs w:val="26"/>
          </w:rPr>
          <w:t>@</w:t>
        </w:r>
        <w:r w:rsidR="008B4FCB" w:rsidRPr="00E371B8">
          <w:rPr>
            <w:rStyle w:val="af0"/>
            <w:sz w:val="26"/>
            <w:szCs w:val="26"/>
            <w:lang w:val="en-US"/>
          </w:rPr>
          <w:t>economy</w:t>
        </w:r>
        <w:r w:rsidR="008B4FCB" w:rsidRPr="00E371B8">
          <w:rPr>
            <w:rStyle w:val="af0"/>
            <w:sz w:val="26"/>
            <w:szCs w:val="26"/>
          </w:rPr>
          <w:t>.</w:t>
        </w:r>
        <w:r w:rsidR="008B4FCB" w:rsidRPr="00E371B8">
          <w:rPr>
            <w:rStyle w:val="af0"/>
            <w:sz w:val="26"/>
            <w:szCs w:val="26"/>
            <w:lang w:val="en-US"/>
          </w:rPr>
          <w:t>gov</w:t>
        </w:r>
        <w:r w:rsidR="008B4FCB" w:rsidRPr="00E371B8">
          <w:rPr>
            <w:rStyle w:val="af0"/>
            <w:sz w:val="26"/>
            <w:szCs w:val="26"/>
          </w:rPr>
          <w:t>.</w:t>
        </w:r>
        <w:proofErr w:type="spellStart"/>
        <w:r w:rsidR="008B4FCB" w:rsidRPr="00E371B8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A04722" w:rsidRPr="00A04722">
        <w:rPr>
          <w:sz w:val="26"/>
          <w:szCs w:val="26"/>
        </w:rPr>
        <w:t xml:space="preserve"> </w:t>
      </w:r>
      <w:r w:rsidRPr="002F0564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:rsidR="00FB594A" w:rsidRPr="002F0564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B594A" w:rsidRPr="00016AFB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2F0564"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 w:rsidRPr="002F0564">
        <w:rPr>
          <w:sz w:val="26"/>
          <w:szCs w:val="26"/>
        </w:rPr>
        <w:t xml:space="preserve"> </w:t>
      </w:r>
      <w:smartTag w:uri="urn:schemas-microsoft-com:office:smarttags" w:element="PersonName">
        <w:r w:rsidRPr="002F0564">
          <w:rPr>
            <w:sz w:val="26"/>
            <w:szCs w:val="26"/>
          </w:rPr>
          <w:t>Департамент оценки регулирующего воздействия</w:t>
        </w:r>
      </w:smartTag>
      <w:r w:rsidRPr="00016AFB">
        <w:rPr>
          <w:sz w:val="26"/>
          <w:szCs w:val="26"/>
        </w:rPr>
        <w:t xml:space="preserve"> Минэкономразвития России, </w:t>
      </w:r>
      <w:r w:rsidR="002F0564">
        <w:rPr>
          <w:sz w:val="26"/>
          <w:szCs w:val="26"/>
        </w:rPr>
        <w:br/>
      </w:r>
      <w:r w:rsidR="008B4FCB">
        <w:rPr>
          <w:sz w:val="26"/>
          <w:szCs w:val="26"/>
        </w:rPr>
        <w:t>Кущ Дмитрий Павлович</w:t>
      </w:r>
      <w:r w:rsidR="002F0564">
        <w:rPr>
          <w:sz w:val="26"/>
          <w:szCs w:val="26"/>
        </w:rPr>
        <w:t xml:space="preserve">, </w:t>
      </w:r>
      <w:r w:rsidR="005658F5" w:rsidRPr="005658F5">
        <w:rPr>
          <w:sz w:val="26"/>
          <w:szCs w:val="26"/>
        </w:rPr>
        <w:t>(495) 650-87-00*2610</w:t>
      </w:r>
      <w:r w:rsidRPr="00016AFB">
        <w:rPr>
          <w:sz w:val="26"/>
          <w:szCs w:val="26"/>
        </w:rPr>
        <w:t>, с 9-30 до 17-00 по рабочим дням</w:t>
      </w:r>
    </w:p>
    <w:p w:rsidR="00201475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16AFB">
        <w:rPr>
          <w:sz w:val="26"/>
          <w:szCs w:val="26"/>
        </w:rPr>
        <w:br/>
      </w:r>
      <w:r w:rsidRPr="00016AFB">
        <w:rPr>
          <w:b/>
          <w:sz w:val="26"/>
          <w:szCs w:val="26"/>
        </w:rPr>
        <w:t>Прилагаемые к запросу документы:</w:t>
      </w:r>
      <w:r w:rsidRPr="00016AFB">
        <w:rPr>
          <w:sz w:val="26"/>
          <w:szCs w:val="26"/>
        </w:rPr>
        <w:t xml:space="preserve"> </w:t>
      </w:r>
    </w:p>
    <w:p w:rsidR="00201475" w:rsidRDefault="002F0564" w:rsidP="008B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22931" w:rsidRPr="005D5EEC">
        <w:rPr>
          <w:sz w:val="26"/>
          <w:szCs w:val="26"/>
        </w:rPr>
        <w:t>проект</w:t>
      </w:r>
      <w:r w:rsidR="0031343D" w:rsidRPr="0031343D">
        <w:rPr>
          <w:sz w:val="26"/>
          <w:szCs w:val="26"/>
        </w:rPr>
        <w:t xml:space="preserve"> </w:t>
      </w:r>
      <w:r w:rsidR="0048601E" w:rsidRPr="0048601E">
        <w:rPr>
          <w:sz w:val="26"/>
          <w:szCs w:val="26"/>
        </w:rPr>
        <w:t>федерального закона «О внесении изменений в Градостроительный кодекс Российской Федерации»</w:t>
      </w:r>
      <w:r w:rsidRPr="002F0564">
        <w:rPr>
          <w:sz w:val="26"/>
          <w:szCs w:val="26"/>
        </w:rPr>
        <w:t>;</w:t>
      </w:r>
      <w:r w:rsidR="00541611">
        <w:rPr>
          <w:sz w:val="26"/>
          <w:szCs w:val="26"/>
        </w:rPr>
        <w:t xml:space="preserve"> </w:t>
      </w:r>
    </w:p>
    <w:p w:rsidR="00FB594A" w:rsidRPr="00016AFB" w:rsidRDefault="002F0564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2F0564">
        <w:rPr>
          <w:sz w:val="26"/>
          <w:szCs w:val="26"/>
        </w:rPr>
        <w:t>2) с</w:t>
      </w:r>
      <w:r w:rsidR="00B35097" w:rsidRPr="002F0564">
        <w:rPr>
          <w:sz w:val="26"/>
          <w:szCs w:val="26"/>
        </w:rPr>
        <w:t>водный отчет</w:t>
      </w:r>
      <w:r w:rsidR="008B4FCB">
        <w:rPr>
          <w:sz w:val="26"/>
          <w:szCs w:val="26"/>
        </w:rPr>
        <w:t>, дополнительные материалы</w:t>
      </w:r>
      <w:r w:rsidR="00201475">
        <w:rPr>
          <w:sz w:val="26"/>
          <w:szCs w:val="26"/>
        </w:rPr>
        <w:t>.</w:t>
      </w:r>
    </w:p>
    <w:p w:rsidR="00FB594A" w:rsidRPr="00016AFB" w:rsidRDefault="00FB594A" w:rsidP="00F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16AFB">
        <w:rPr>
          <w:b/>
          <w:sz w:val="26"/>
          <w:szCs w:val="26"/>
        </w:rPr>
        <w:t xml:space="preserve">Ответственные подразделения Минэкономразвития России: </w:t>
      </w:r>
      <w:smartTag w:uri="urn:schemas-microsoft-com:office:smarttags" w:element="PersonName">
        <w:r w:rsidRPr="00016AFB">
          <w:rPr>
            <w:sz w:val="26"/>
            <w:szCs w:val="26"/>
          </w:rPr>
          <w:t>Департамент оценки регулирующего воздействия</w:t>
        </w:r>
      </w:smartTag>
    </w:p>
    <w:p w:rsidR="00FB594A" w:rsidRPr="00576CD1" w:rsidRDefault="00FB594A" w:rsidP="00FB594A">
      <w:pPr>
        <w:jc w:val="both"/>
        <w:rPr>
          <w:rFonts w:ascii="Verdana" w:hAnsi="Verdana"/>
          <w:sz w:val="20"/>
          <w:szCs w:val="20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10204"/>
      </w:tblGrid>
      <w:tr w:rsidR="00FB594A" w:rsidRPr="00B852FC">
        <w:trPr>
          <w:trHeight w:val="337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4A" w:rsidRPr="00B852FC" w:rsidRDefault="00FB594A" w:rsidP="00590A48">
            <w:pPr>
              <w:ind w:right="-5"/>
              <w:rPr>
                <w:b/>
              </w:rPr>
            </w:pPr>
            <w:r w:rsidRPr="00B852FC">
              <w:rPr>
                <w:b/>
              </w:rPr>
              <w:t>Комментарий</w:t>
            </w:r>
          </w:p>
        </w:tc>
      </w:tr>
      <w:tr w:rsidR="00FB594A" w:rsidRPr="00B852FC">
        <w:trPr>
          <w:trHeight w:val="3101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94A" w:rsidRPr="007747F0" w:rsidRDefault="00FB594A" w:rsidP="00590A48">
            <w:pPr>
              <w:jc w:val="both"/>
            </w:pPr>
            <w:proofErr w:type="gramStart"/>
            <w:r w:rsidRPr="007747F0">
              <w:t xml:space="preserve">В целях оценки регулирующего воздействия </w:t>
            </w:r>
            <w:r>
              <w:t xml:space="preserve">указанного </w:t>
            </w:r>
            <w:r w:rsidRPr="007747F0">
              <w:t xml:space="preserve">проекта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Минэкономразвития России в соответствии </w:t>
            </w:r>
            <w:r w:rsidRPr="0098343D">
              <w:t xml:space="preserve">с пунктом 28 </w:t>
            </w:r>
            <w:hyperlink r:id="rId9" w:history="1">
              <w:r w:rsidRPr="0098343D">
                <w:t>Правил</w:t>
              </w:r>
            </w:hyperlink>
            <w:r w:rsidRPr="0098343D">
              <w:t xml:space="preserve"> проведения федеральными органами исполнительной власти</w:t>
            </w:r>
            <w:proofErr w:type="gramEnd"/>
            <w:r w:rsidRPr="0098343D">
              <w:t xml:space="preserve">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343D">
                <w:t>2012 г</w:t>
              </w:r>
            </w:smartTag>
            <w:r w:rsidRPr="0098343D">
              <w:t>. № 1318</w:t>
            </w:r>
            <w:r>
              <w:t xml:space="preserve"> </w:t>
            </w:r>
            <w:r w:rsidRPr="0098343D">
              <w:t xml:space="preserve"> </w:t>
            </w:r>
            <w:r>
              <w:t>проводит публичные консультации со всеми заинтересованными сторонами. В рамках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3A2370" w:rsidRDefault="003A2370" w:rsidP="003A2370"/>
    <w:p w:rsidR="00CD1631" w:rsidRDefault="003A2370" w:rsidP="003A2CAC">
      <w:pPr>
        <w:tabs>
          <w:tab w:val="left" w:pos="1819"/>
        </w:tabs>
        <w:rPr>
          <w:szCs w:val="26"/>
        </w:rPr>
      </w:pPr>
      <w:r w:rsidRPr="00087F6A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100" w:rsidRPr="00B852FC">
        <w:tc>
          <w:tcPr>
            <w:tcW w:w="10206" w:type="dxa"/>
          </w:tcPr>
          <w:p w:rsidR="000B5100" w:rsidRPr="00B852FC" w:rsidRDefault="000B5100" w:rsidP="00B852FC">
            <w:pPr>
              <w:jc w:val="both"/>
              <w:rPr>
                <w:b/>
              </w:rPr>
            </w:pPr>
          </w:p>
          <w:p w:rsidR="00C1431F" w:rsidRPr="00B852FC" w:rsidRDefault="00F63BDF" w:rsidP="00F63BD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63BDF">
              <w:rPr>
                <w:b/>
                <w:sz w:val="28"/>
                <w:szCs w:val="28"/>
              </w:rPr>
              <w:t>ЕРЕЧЕНЬ ВОПРОСОВ В РАМКАХ ПРОВЕДЕНИЯ ПУБЛИЧНЫХ КОНСУЛЬТАЦИЙ ПО</w:t>
            </w:r>
            <w:r w:rsidRPr="00B852FC">
              <w:rPr>
                <w:b/>
              </w:rPr>
              <w:t xml:space="preserve"> </w:t>
            </w:r>
            <w:r>
              <w:rPr>
                <w:b/>
                <w:sz w:val="28"/>
              </w:rPr>
              <w:t>ПРОЕКТУ АКТА</w:t>
            </w:r>
          </w:p>
          <w:p w:rsidR="000B5100" w:rsidRPr="00C02655" w:rsidRDefault="000B5100" w:rsidP="00B852FC">
            <w:pPr>
              <w:jc w:val="both"/>
            </w:pPr>
            <w:r w:rsidRPr="002F0564">
              <w:t xml:space="preserve">Пожалуйста, заполните и направьте данную форму по электронной почте не позднее </w:t>
            </w:r>
            <w:r w:rsidR="00C02655" w:rsidRPr="002F0564">
              <w:t xml:space="preserve">                         </w:t>
            </w:r>
            <w:r w:rsidR="005764A2">
              <w:rPr>
                <w:b/>
              </w:rPr>
              <w:t>24</w:t>
            </w:r>
            <w:r w:rsidR="004C7DBE" w:rsidRPr="004C7DBE">
              <w:rPr>
                <w:b/>
              </w:rPr>
              <w:t xml:space="preserve"> </w:t>
            </w:r>
            <w:r w:rsidR="004C7DBE">
              <w:rPr>
                <w:b/>
              </w:rPr>
              <w:t>августа</w:t>
            </w:r>
            <w:r w:rsidR="00B35097" w:rsidRPr="002F0564">
              <w:rPr>
                <w:b/>
              </w:rPr>
              <w:t xml:space="preserve"> 201</w:t>
            </w:r>
            <w:r w:rsidR="008B4FCB">
              <w:rPr>
                <w:b/>
              </w:rPr>
              <w:t>5</w:t>
            </w:r>
            <w:r w:rsidR="00B35097" w:rsidRPr="002F0564">
              <w:rPr>
                <w:b/>
              </w:rPr>
              <w:t xml:space="preserve"> г</w:t>
            </w:r>
            <w:r w:rsidRPr="002F0564">
              <w:rPr>
                <w:b/>
              </w:rPr>
              <w:t>.</w:t>
            </w:r>
            <w:r w:rsidRPr="002F0564">
              <w:t xml:space="preserve"> </w:t>
            </w:r>
            <w:r w:rsidR="001C3146" w:rsidRPr="002F0564">
              <w:t>Сотрудники Департамента оценки регулирующего воздействия</w:t>
            </w:r>
            <w:r w:rsidR="00C02655" w:rsidRPr="002F0564">
              <w:t xml:space="preserve"> не будут иметь возможности</w:t>
            </w:r>
            <w:r w:rsidRPr="002F0564">
              <w:t xml:space="preserve"> проанализировать позиции, направленные</w:t>
            </w:r>
            <w:r w:rsidRPr="0045476A">
              <w:t xml:space="preserve"> в </w:t>
            </w:r>
            <w:r w:rsidR="003A2370" w:rsidRPr="0045476A">
              <w:t>Минэкономразвития России</w:t>
            </w:r>
            <w:r w:rsidRPr="0045476A">
              <w:t xml:space="preserve"> после указанного срока, а также направленные не в соответствии с настоящей формой. </w:t>
            </w:r>
          </w:p>
          <w:p w:rsidR="000B5100" w:rsidRPr="0045476A" w:rsidRDefault="000B5100" w:rsidP="00B852FC">
            <w:pPr>
              <w:jc w:val="both"/>
            </w:pPr>
          </w:p>
        </w:tc>
      </w:tr>
    </w:tbl>
    <w:p w:rsidR="003A2370" w:rsidRDefault="003A2370" w:rsidP="003A2370"/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3A2370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3A2370" w:rsidRPr="00E33B29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3A2370" w:rsidRDefault="003A2370" w:rsidP="003A2370"/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1554CA" w:rsidRPr="00B852F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146" w:rsidRPr="001C3146" w:rsidRDefault="00432567" w:rsidP="001C3146">
            <w:pPr>
              <w:jc w:val="both"/>
              <w:rPr>
                <w:i/>
              </w:rPr>
            </w:pPr>
            <w:r w:rsidRPr="00B852FC">
              <w:rPr>
                <w:i/>
              </w:rPr>
              <w:t>1</w:t>
            </w:r>
            <w:r w:rsidR="001554CA" w:rsidRPr="00B852FC">
              <w:rPr>
                <w:i/>
              </w:rPr>
              <w:t xml:space="preserve">. </w:t>
            </w:r>
            <w:r w:rsidR="000E4A5F" w:rsidRPr="000E4A5F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  <w:r w:rsidR="001C3146">
              <w:rPr>
                <w:i/>
              </w:rPr>
              <w:t xml:space="preserve"> </w:t>
            </w:r>
            <w:r w:rsidR="001C3146" w:rsidRPr="001C3146">
              <w:rPr>
                <w:i/>
              </w:rPr>
              <w:t xml:space="preserve">Соотносится ли указанная разработчиком в сводном отчете цель предлагаемого регулирования с проблемой? </w:t>
            </w:r>
          </w:p>
          <w:p w:rsidR="001554CA" w:rsidRPr="00B852FC" w:rsidRDefault="001554CA" w:rsidP="00B852FC">
            <w:pPr>
              <w:jc w:val="both"/>
              <w:rPr>
                <w:i/>
              </w:rPr>
            </w:pPr>
          </w:p>
        </w:tc>
      </w:tr>
      <w:tr w:rsidR="001554CA" w:rsidRPr="00B852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4CA" w:rsidRPr="00B852FC" w:rsidRDefault="001554CA" w:rsidP="00FE6945">
            <w:pPr>
              <w:rPr>
                <w:i/>
              </w:rPr>
            </w:pPr>
          </w:p>
          <w:p w:rsidR="001554CA" w:rsidRPr="00B852FC" w:rsidRDefault="001554CA" w:rsidP="00FE6945">
            <w:pPr>
              <w:rPr>
                <w:i/>
              </w:rPr>
            </w:pPr>
          </w:p>
        </w:tc>
      </w:tr>
      <w:tr w:rsidR="001554CA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0E4A5F" w:rsidRPr="000E4A5F" w:rsidRDefault="000E4A5F" w:rsidP="000E4A5F">
            <w:pPr>
              <w:jc w:val="both"/>
              <w:rPr>
                <w:i/>
              </w:rPr>
            </w:pPr>
            <w:r w:rsidRPr="000E4A5F">
              <w:rPr>
                <w:i/>
              </w:rPr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  <w:p w:rsidR="001554CA" w:rsidRPr="00B852FC" w:rsidRDefault="001554CA" w:rsidP="00FF5BBC">
            <w:pPr>
              <w:jc w:val="both"/>
              <w:rPr>
                <w:i/>
              </w:rPr>
            </w:pPr>
          </w:p>
        </w:tc>
      </w:tr>
      <w:tr w:rsidR="001554CA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1554CA" w:rsidRPr="00B852FC" w:rsidRDefault="001554CA" w:rsidP="00B852FC">
            <w:pPr>
              <w:jc w:val="both"/>
              <w:rPr>
                <w:i/>
              </w:rPr>
            </w:pPr>
          </w:p>
        </w:tc>
      </w:tr>
      <w:tr w:rsidR="00C34418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0E4A5F" w:rsidRPr="000E4A5F" w:rsidRDefault="000E4A5F" w:rsidP="000E4A5F">
            <w:pPr>
              <w:jc w:val="both"/>
              <w:rPr>
                <w:i/>
              </w:rPr>
            </w:pPr>
            <w:r w:rsidRPr="000E4A5F">
              <w:rPr>
                <w:i/>
              </w:rPr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</w:t>
            </w:r>
            <w:proofErr w:type="spellStart"/>
            <w:r w:rsidR="00BC5736">
              <w:rPr>
                <w:i/>
              </w:rPr>
              <w:t>Обоснованна</w:t>
            </w:r>
            <w:proofErr w:type="spellEnd"/>
            <w:r w:rsidR="00BC5736">
              <w:rPr>
                <w:i/>
              </w:rPr>
              <w:t xml:space="preserve"> ли</w:t>
            </w:r>
            <w:r w:rsidRPr="000E4A5F">
              <w:rPr>
                <w:i/>
              </w:rPr>
              <w:t xml:space="preserve"> оценка разработчиком соответствующих расходов бюджетной системы Российской Федерации? </w:t>
            </w:r>
          </w:p>
          <w:p w:rsidR="00C34418" w:rsidRPr="00B852FC" w:rsidRDefault="00C34418" w:rsidP="00B852FC">
            <w:pPr>
              <w:jc w:val="both"/>
              <w:rPr>
                <w:i/>
              </w:rPr>
            </w:pPr>
          </w:p>
        </w:tc>
      </w:tr>
      <w:tr w:rsidR="00C34418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C34418" w:rsidRPr="00B852FC" w:rsidRDefault="00C34418" w:rsidP="00B852FC">
            <w:pPr>
              <w:jc w:val="both"/>
              <w:rPr>
                <w:i/>
              </w:rPr>
            </w:pPr>
          </w:p>
        </w:tc>
      </w:tr>
      <w:tr w:rsidR="00D029CF" w:rsidRPr="00B852F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A5F" w:rsidRPr="000E4A5F" w:rsidRDefault="000E4A5F" w:rsidP="000E4A5F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D029CF" w:rsidRPr="00B852FC">
              <w:rPr>
                <w:i/>
              </w:rPr>
              <w:t xml:space="preserve">. </w:t>
            </w:r>
            <w:r w:rsidRPr="000E4A5F">
              <w:rPr>
                <w:i/>
              </w:rPr>
              <w:t xml:space="preserve">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  <w:p w:rsidR="00D029CF" w:rsidRPr="00B852FC" w:rsidRDefault="00D029CF" w:rsidP="00FF5BBC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29CF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206" w:type="dxa"/>
            <w:vAlign w:val="bottom"/>
          </w:tcPr>
          <w:p w:rsidR="00D029CF" w:rsidRPr="00D90C1C" w:rsidRDefault="00D029CF" w:rsidP="008E4306"/>
        </w:tc>
      </w:tr>
      <w:tr w:rsidR="00D029CF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A7A1D" w:rsidRPr="00FA7A1D" w:rsidRDefault="00FA7A1D" w:rsidP="00FA7A1D">
            <w:pPr>
              <w:jc w:val="both"/>
              <w:rPr>
                <w:i/>
              </w:rPr>
            </w:pPr>
            <w:r w:rsidRPr="00FA7A1D">
              <w:rPr>
                <w:i/>
              </w:rPr>
              <w:t xml:space="preserve">5.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Приведите имеющиеся у Вас количественные оценки </w:t>
            </w:r>
            <w:r w:rsidRPr="00FA7A1D">
              <w:rPr>
                <w:i/>
              </w:rPr>
              <w:lastRenderedPageBreak/>
              <w:t xml:space="preserve">расходов (издержек)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 том числе следующие виды (издержек) расходов: прямые денежные расходы (плата за лицензии, сертификаты и т.п.); дополнительные административные издержки, связанные с заполнением форм, отчетностью и т.п.; повышение неопределенности при инвестировании, ограничение доступа к различным рынкам, повышение цен на ресурсы, расходы на изменения в производстве, маркетинге или транспортировке, на предотвращение или компенсацию возможной потери потребителей или поставщиков. Укажите также на единовременный или периодический характер расходов (издержек). </w:t>
            </w:r>
          </w:p>
          <w:p w:rsidR="00D029CF" w:rsidRPr="00B852FC" w:rsidRDefault="00D029CF" w:rsidP="00FF5BBC">
            <w:pPr>
              <w:jc w:val="both"/>
              <w:rPr>
                <w:i/>
              </w:rPr>
            </w:pPr>
          </w:p>
        </w:tc>
      </w:tr>
      <w:tr w:rsidR="00312D87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312D87" w:rsidRPr="00B852FC" w:rsidRDefault="00312D87" w:rsidP="00B852FC">
            <w:pPr>
              <w:jc w:val="both"/>
              <w:rPr>
                <w:i/>
              </w:rPr>
            </w:pPr>
          </w:p>
        </w:tc>
      </w:tr>
      <w:tr w:rsidR="00EE3ADB" w:rsidRPr="00B852F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333" w:rsidRPr="006F2333" w:rsidRDefault="006F2333" w:rsidP="006F2333">
            <w:pPr>
              <w:jc w:val="both"/>
              <w:rPr>
                <w:i/>
              </w:rPr>
            </w:pPr>
            <w:r w:rsidRPr="006F2333">
              <w:rPr>
                <w:i/>
              </w:rPr>
              <w:t xml:space="preserve">6. К каким негативным последствиям может привести принятие нормативного правового акта? Приведите конкретные примеры. В какой степени указанные в сводном отчете риски и негативные последствия поддаются контролю с помощью указанных разработчиком методов? Представьте имеющиеся предложения по применению наиболее эффективных методов контроля рисков. </w:t>
            </w:r>
          </w:p>
          <w:p w:rsidR="00EE3ADB" w:rsidRPr="00B852FC" w:rsidRDefault="00EE3ADB" w:rsidP="00B852FC">
            <w:pPr>
              <w:jc w:val="both"/>
              <w:rPr>
                <w:i/>
              </w:rPr>
            </w:pPr>
          </w:p>
        </w:tc>
      </w:tr>
      <w:tr w:rsidR="00EE3ADB" w:rsidRPr="00B852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DB" w:rsidRPr="00B852FC" w:rsidRDefault="00EE3ADB" w:rsidP="008B1531">
            <w:pPr>
              <w:rPr>
                <w:i/>
              </w:rPr>
            </w:pPr>
          </w:p>
          <w:p w:rsidR="00EE3ADB" w:rsidRPr="00B852FC" w:rsidRDefault="00EE3ADB" w:rsidP="008B1531">
            <w:pPr>
              <w:rPr>
                <w:i/>
              </w:rPr>
            </w:pPr>
          </w:p>
        </w:tc>
      </w:tr>
      <w:tr w:rsidR="00580372" w:rsidRPr="00B852F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CC8" w:rsidRPr="00291CC8" w:rsidRDefault="00291CC8" w:rsidP="00291CC8">
            <w:pPr>
              <w:jc w:val="both"/>
              <w:rPr>
                <w:i/>
              </w:rPr>
            </w:pPr>
            <w:r>
              <w:rPr>
                <w:i/>
              </w:rPr>
              <w:t xml:space="preserve">7. </w:t>
            </w:r>
            <w:r w:rsidRPr="00291CC8">
              <w:rPr>
                <w:i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деятельности? 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</w:t>
            </w:r>
            <w:r w:rsidR="00393DA4">
              <w:rPr>
                <w:i/>
              </w:rPr>
              <w:t>указанные</w:t>
            </w:r>
            <w:r w:rsidRPr="00291CC8">
              <w:rPr>
                <w:i/>
              </w:rPr>
              <w:t xml:space="preserve"> положения выбор субъектами предпринимательской деятельности контрагентов, в том числе поставщиков и потребителей;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  <w:p w:rsidR="00580372" w:rsidRPr="00B852FC" w:rsidRDefault="00580372" w:rsidP="00B852FC">
            <w:pPr>
              <w:jc w:val="both"/>
              <w:rPr>
                <w:i/>
              </w:rPr>
            </w:pPr>
          </w:p>
        </w:tc>
      </w:tr>
      <w:tr w:rsidR="00580372" w:rsidRPr="00B852F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372" w:rsidRPr="00B852FC" w:rsidRDefault="00580372" w:rsidP="008B1531">
            <w:pPr>
              <w:rPr>
                <w:i/>
              </w:rPr>
            </w:pPr>
          </w:p>
          <w:p w:rsidR="00580372" w:rsidRPr="00B852FC" w:rsidRDefault="00580372" w:rsidP="008B1531">
            <w:pPr>
              <w:rPr>
                <w:i/>
              </w:rPr>
            </w:pPr>
          </w:p>
        </w:tc>
      </w:tr>
      <w:tr w:rsidR="00C53003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AD528B" w:rsidRPr="00AD528B" w:rsidRDefault="00AD528B" w:rsidP="00AD528B">
            <w:pPr>
              <w:jc w:val="both"/>
              <w:rPr>
                <w:i/>
              </w:rPr>
            </w:pPr>
            <w:r>
              <w:rPr>
                <w:i/>
              </w:rPr>
              <w:t xml:space="preserve">8. </w:t>
            </w:r>
            <w:r w:rsidRPr="00AD528B">
              <w:rPr>
                <w:i/>
              </w:rPr>
              <w:t xml:space="preserve">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</w:p>
          <w:p w:rsidR="00C53003" w:rsidRPr="00B852FC" w:rsidRDefault="00C53003" w:rsidP="002D7DDD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 </w:t>
            </w:r>
          </w:p>
        </w:tc>
      </w:tr>
      <w:tr w:rsidR="00C53003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C53003" w:rsidRPr="00B852FC" w:rsidRDefault="00C53003" w:rsidP="001364A6">
            <w:pPr>
              <w:rPr>
                <w:i/>
              </w:rPr>
            </w:pPr>
          </w:p>
        </w:tc>
      </w:tr>
      <w:tr w:rsidR="00730622" w:rsidRPr="00B852FC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AD528B" w:rsidRPr="00AD528B" w:rsidRDefault="00AD528B" w:rsidP="00AD528B">
            <w:pPr>
              <w:jc w:val="both"/>
              <w:rPr>
                <w:i/>
              </w:rPr>
            </w:pPr>
            <w:r>
              <w:rPr>
                <w:i/>
              </w:rPr>
              <w:t xml:space="preserve">9. </w:t>
            </w:r>
            <w:r w:rsidRPr="00AD528B">
              <w:rPr>
                <w:i/>
              </w:rPr>
              <w:t xml:space="preserve">Являются ли, на Ваш взгляд, обоснованными предполагаемая дата введения нового регулирования,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 </w:t>
            </w:r>
          </w:p>
          <w:p w:rsidR="00A019DB" w:rsidRPr="00B852FC" w:rsidRDefault="00A019DB" w:rsidP="00B852FC">
            <w:pPr>
              <w:jc w:val="both"/>
              <w:rPr>
                <w:i/>
              </w:rPr>
            </w:pPr>
          </w:p>
        </w:tc>
      </w:tr>
      <w:tr w:rsidR="00730622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622" w:rsidRPr="00B852FC" w:rsidRDefault="00730622" w:rsidP="00300B7E">
            <w:pPr>
              <w:rPr>
                <w:i/>
              </w:rPr>
            </w:pPr>
          </w:p>
          <w:p w:rsidR="00730622" w:rsidRPr="00B852FC" w:rsidRDefault="00730622" w:rsidP="00300B7E">
            <w:pPr>
              <w:rPr>
                <w:i/>
              </w:rPr>
            </w:pPr>
          </w:p>
          <w:p w:rsidR="00730622" w:rsidRPr="00B852FC" w:rsidRDefault="00730622" w:rsidP="00300B7E">
            <w:pPr>
              <w:rPr>
                <w:i/>
              </w:rPr>
            </w:pPr>
          </w:p>
        </w:tc>
      </w:tr>
      <w:tr w:rsidR="00D2534B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AD528B" w:rsidRPr="00AD528B" w:rsidRDefault="00AD528B" w:rsidP="00AD528B">
            <w:pPr>
              <w:jc w:val="both"/>
              <w:rPr>
                <w:i/>
              </w:rPr>
            </w:pPr>
            <w:r>
              <w:rPr>
                <w:i/>
              </w:rPr>
              <w:t xml:space="preserve">10. </w:t>
            </w:r>
            <w:r w:rsidRPr="00AD528B">
              <w:rPr>
                <w:i/>
              </w:rPr>
              <w:t xml:space="preserve">Насколько обоснованным является выбор индикативных показателей, программ мониторинга и иных способов оценки достижения заявленных целей регулирования? </w:t>
            </w:r>
            <w:r w:rsidRPr="00AD528B">
              <w:rPr>
                <w:i/>
              </w:rPr>
              <w:lastRenderedPageBreak/>
              <w:t xml:space="preserve">Представьте имеющиеся у Вас предложения. </w:t>
            </w:r>
          </w:p>
          <w:p w:rsidR="00D2534B" w:rsidRPr="00B852FC" w:rsidRDefault="00D2534B" w:rsidP="00B852FC">
            <w:pPr>
              <w:jc w:val="both"/>
              <w:rPr>
                <w:i/>
              </w:rPr>
            </w:pPr>
          </w:p>
        </w:tc>
      </w:tr>
      <w:tr w:rsidR="00D2534B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D2534B" w:rsidRPr="00B852FC" w:rsidRDefault="00D2534B" w:rsidP="00B852FC">
            <w:pPr>
              <w:jc w:val="both"/>
              <w:rPr>
                <w:i/>
              </w:rPr>
            </w:pPr>
          </w:p>
        </w:tc>
      </w:tr>
      <w:tr w:rsidR="00AC555D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AD528B" w:rsidRPr="00AD528B" w:rsidRDefault="00D47ABE" w:rsidP="00AD528B">
            <w:pPr>
              <w:jc w:val="both"/>
              <w:rPr>
                <w:i/>
              </w:rPr>
            </w:pPr>
            <w:r w:rsidRPr="00B852FC">
              <w:rPr>
                <w:i/>
              </w:rPr>
              <w:t>1</w:t>
            </w:r>
            <w:r w:rsidR="00AD528B">
              <w:rPr>
                <w:i/>
              </w:rPr>
              <w:t>1.</w:t>
            </w:r>
            <w:r w:rsidR="00AD528B" w:rsidRPr="00AD528B">
              <w:rPr>
                <w:i/>
              </w:rPr>
              <w:t xml:space="preserve"> Существует ли успешный опыт решения аналогичной проблемы, в том числе за рубежом? Дайте краткое описание (с указанием источников информации). </w:t>
            </w:r>
          </w:p>
          <w:p w:rsidR="00AC555D" w:rsidRPr="00B852FC" w:rsidRDefault="00AC555D" w:rsidP="00B852FC">
            <w:pPr>
              <w:jc w:val="both"/>
              <w:rPr>
                <w:i/>
              </w:rPr>
            </w:pPr>
          </w:p>
        </w:tc>
      </w:tr>
      <w:tr w:rsidR="00AC555D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AC555D" w:rsidRPr="00B852FC" w:rsidRDefault="00D2534B" w:rsidP="00B852FC">
            <w:pPr>
              <w:jc w:val="both"/>
              <w:rPr>
                <w:i/>
              </w:rPr>
            </w:pPr>
            <w:r w:rsidRPr="00B852FC">
              <w:rPr>
                <w:i/>
              </w:rPr>
              <w:t>1</w:t>
            </w:r>
            <w:r w:rsidR="00AD528B">
              <w:rPr>
                <w:i/>
              </w:rPr>
              <w:t>2</w:t>
            </w:r>
            <w:r w:rsidR="00AC555D" w:rsidRPr="00B852FC">
              <w:rPr>
                <w:i/>
              </w:rPr>
              <w:t>. Иные  предложения и замечания по Проекту акта.</w:t>
            </w:r>
          </w:p>
        </w:tc>
      </w:tr>
      <w:tr w:rsidR="00AC555D" w:rsidRPr="00B8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AC555D" w:rsidRPr="00B852FC" w:rsidRDefault="00AC555D" w:rsidP="00B852FC">
            <w:pPr>
              <w:jc w:val="both"/>
              <w:rPr>
                <w:i/>
              </w:rPr>
            </w:pPr>
          </w:p>
          <w:p w:rsidR="00AC555D" w:rsidRPr="00B852FC" w:rsidRDefault="00AC555D" w:rsidP="00B852FC">
            <w:pPr>
              <w:jc w:val="both"/>
              <w:rPr>
                <w:i/>
              </w:rPr>
            </w:pPr>
          </w:p>
        </w:tc>
      </w:tr>
    </w:tbl>
    <w:p w:rsidR="000B5100" w:rsidRPr="004D1D05" w:rsidRDefault="000B5100" w:rsidP="00A63166">
      <w:pPr>
        <w:jc w:val="both"/>
        <w:rPr>
          <w:szCs w:val="26"/>
        </w:rPr>
      </w:pPr>
    </w:p>
    <w:sectPr w:rsidR="000B5100" w:rsidRPr="004D1D05" w:rsidSect="00C30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686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52" w:rsidRDefault="00C10852">
      <w:r>
        <w:separator/>
      </w:r>
    </w:p>
  </w:endnote>
  <w:endnote w:type="continuationSeparator" w:id="0">
    <w:p w:rsidR="00C10852" w:rsidRDefault="00C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Default="00DF34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Pr="00A34CA6" w:rsidRDefault="00DF344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Default="00DF34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52" w:rsidRDefault="00C10852">
      <w:r>
        <w:separator/>
      </w:r>
    </w:p>
  </w:footnote>
  <w:footnote w:type="continuationSeparator" w:id="0">
    <w:p w:rsidR="00C10852" w:rsidRDefault="00C1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Default="00DF3449" w:rsidP="008D2B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A0A">
      <w:rPr>
        <w:rStyle w:val="a8"/>
        <w:noProof/>
      </w:rPr>
      <w:t>4</w:t>
    </w:r>
    <w:r>
      <w:rPr>
        <w:rStyle w:val="a8"/>
      </w:rPr>
      <w:fldChar w:fldCharType="end"/>
    </w:r>
  </w:p>
  <w:p w:rsidR="00DF3449" w:rsidRDefault="00DF34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Default="00DF3449" w:rsidP="00444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0725">
      <w:rPr>
        <w:rStyle w:val="a8"/>
        <w:noProof/>
      </w:rPr>
      <w:t>2</w:t>
    </w:r>
    <w:r>
      <w:rPr>
        <w:rStyle w:val="a8"/>
      </w:rPr>
      <w:fldChar w:fldCharType="end"/>
    </w:r>
  </w:p>
  <w:p w:rsidR="00DF3449" w:rsidRDefault="00DF34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49" w:rsidRDefault="00DF34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5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AFB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C5B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AE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379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411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396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A37"/>
    <w:rsid w:val="000A7A90"/>
    <w:rsid w:val="000B0CA3"/>
    <w:rsid w:val="000B15CC"/>
    <w:rsid w:val="000B1AC1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0C9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B24"/>
    <w:rsid w:val="000C2C0B"/>
    <w:rsid w:val="000C2F83"/>
    <w:rsid w:val="000C4656"/>
    <w:rsid w:val="000C4E05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A96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8DA"/>
    <w:rsid w:val="000D3B85"/>
    <w:rsid w:val="000D3BF8"/>
    <w:rsid w:val="000D4C6C"/>
    <w:rsid w:val="000D5121"/>
    <w:rsid w:val="000D5491"/>
    <w:rsid w:val="000D5598"/>
    <w:rsid w:val="000D5F02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A5F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3DE5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7BFB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3BC3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E6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187B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E11"/>
    <w:rsid w:val="001A441D"/>
    <w:rsid w:val="001A458D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DCB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146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1CB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475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A74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DB0"/>
    <w:rsid w:val="00237FE4"/>
    <w:rsid w:val="00237FEC"/>
    <w:rsid w:val="00240534"/>
    <w:rsid w:val="00241AF7"/>
    <w:rsid w:val="002422A8"/>
    <w:rsid w:val="002429D1"/>
    <w:rsid w:val="00242F9E"/>
    <w:rsid w:val="00243836"/>
    <w:rsid w:val="00243AA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7AE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9F7"/>
    <w:rsid w:val="00280A50"/>
    <w:rsid w:val="00280D89"/>
    <w:rsid w:val="00281253"/>
    <w:rsid w:val="00281480"/>
    <w:rsid w:val="00281901"/>
    <w:rsid w:val="002825B9"/>
    <w:rsid w:val="00282D77"/>
    <w:rsid w:val="00282FBB"/>
    <w:rsid w:val="002846C4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1CC8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557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BD4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0C86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A1E"/>
    <w:rsid w:val="002D5C4D"/>
    <w:rsid w:val="002D5D17"/>
    <w:rsid w:val="002D5D22"/>
    <w:rsid w:val="002D6684"/>
    <w:rsid w:val="002D677C"/>
    <w:rsid w:val="002D6A4C"/>
    <w:rsid w:val="002D72AA"/>
    <w:rsid w:val="002D7550"/>
    <w:rsid w:val="002D76F6"/>
    <w:rsid w:val="002D7761"/>
    <w:rsid w:val="002D78A2"/>
    <w:rsid w:val="002D7DDD"/>
    <w:rsid w:val="002D7DEA"/>
    <w:rsid w:val="002E05F8"/>
    <w:rsid w:val="002E0717"/>
    <w:rsid w:val="002E098A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564"/>
    <w:rsid w:val="002F08FA"/>
    <w:rsid w:val="002F09E8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F66"/>
    <w:rsid w:val="003002BE"/>
    <w:rsid w:val="00300834"/>
    <w:rsid w:val="00300967"/>
    <w:rsid w:val="00300B7E"/>
    <w:rsid w:val="003016A9"/>
    <w:rsid w:val="00301A09"/>
    <w:rsid w:val="00301B5D"/>
    <w:rsid w:val="003024A4"/>
    <w:rsid w:val="00302612"/>
    <w:rsid w:val="00302668"/>
    <w:rsid w:val="003029DD"/>
    <w:rsid w:val="003031E4"/>
    <w:rsid w:val="0030328C"/>
    <w:rsid w:val="00303AA1"/>
    <w:rsid w:val="00304909"/>
    <w:rsid w:val="00304B4E"/>
    <w:rsid w:val="00304B59"/>
    <w:rsid w:val="00304E2E"/>
    <w:rsid w:val="00305066"/>
    <w:rsid w:val="00305431"/>
    <w:rsid w:val="00305D22"/>
    <w:rsid w:val="00306088"/>
    <w:rsid w:val="00310239"/>
    <w:rsid w:val="003108B2"/>
    <w:rsid w:val="003109CE"/>
    <w:rsid w:val="00310A0A"/>
    <w:rsid w:val="00310AEE"/>
    <w:rsid w:val="003113C8"/>
    <w:rsid w:val="00312509"/>
    <w:rsid w:val="00312D87"/>
    <w:rsid w:val="0031343D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4AEB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AAE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F6D"/>
    <w:rsid w:val="0035784B"/>
    <w:rsid w:val="00360421"/>
    <w:rsid w:val="00360B4F"/>
    <w:rsid w:val="00360F60"/>
    <w:rsid w:val="00360F74"/>
    <w:rsid w:val="0036105C"/>
    <w:rsid w:val="0036127A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5A"/>
    <w:rsid w:val="00377595"/>
    <w:rsid w:val="00377945"/>
    <w:rsid w:val="00377E34"/>
    <w:rsid w:val="00377E8F"/>
    <w:rsid w:val="0038031B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0E2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DA4"/>
    <w:rsid w:val="00393E18"/>
    <w:rsid w:val="0039429D"/>
    <w:rsid w:val="00395515"/>
    <w:rsid w:val="00395876"/>
    <w:rsid w:val="00395B3C"/>
    <w:rsid w:val="003964D2"/>
    <w:rsid w:val="00397077"/>
    <w:rsid w:val="00397262"/>
    <w:rsid w:val="003972C3"/>
    <w:rsid w:val="003976D4"/>
    <w:rsid w:val="003977AC"/>
    <w:rsid w:val="00397F4A"/>
    <w:rsid w:val="003A000B"/>
    <w:rsid w:val="003A0242"/>
    <w:rsid w:val="003A0415"/>
    <w:rsid w:val="003A08A4"/>
    <w:rsid w:val="003A08B0"/>
    <w:rsid w:val="003A0F51"/>
    <w:rsid w:val="003A0FC3"/>
    <w:rsid w:val="003A127F"/>
    <w:rsid w:val="003A14C0"/>
    <w:rsid w:val="003A1957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2CAC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BF0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CC5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14A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46C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27F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91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01E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CCB"/>
    <w:rsid w:val="004A0D53"/>
    <w:rsid w:val="004A0E72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A1"/>
    <w:rsid w:val="004C5FE1"/>
    <w:rsid w:val="004C72D5"/>
    <w:rsid w:val="004C7A18"/>
    <w:rsid w:val="004C7DBE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82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1611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8F5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4A2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C5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A48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3029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984"/>
    <w:rsid w:val="005B4A4B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5EEC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E3A"/>
    <w:rsid w:val="005F3FB1"/>
    <w:rsid w:val="005F3FF8"/>
    <w:rsid w:val="005F405C"/>
    <w:rsid w:val="005F4277"/>
    <w:rsid w:val="005F4699"/>
    <w:rsid w:val="005F4883"/>
    <w:rsid w:val="005F4F8E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880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4B27"/>
    <w:rsid w:val="006252B6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FBC"/>
    <w:rsid w:val="00630FEF"/>
    <w:rsid w:val="00631D05"/>
    <w:rsid w:val="00632206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44A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B49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2BA3"/>
    <w:rsid w:val="006A2E20"/>
    <w:rsid w:val="006A3753"/>
    <w:rsid w:val="006A42B1"/>
    <w:rsid w:val="006A4370"/>
    <w:rsid w:val="006A4876"/>
    <w:rsid w:val="006A4972"/>
    <w:rsid w:val="006A4EE1"/>
    <w:rsid w:val="006A5196"/>
    <w:rsid w:val="006A58F3"/>
    <w:rsid w:val="006A60D8"/>
    <w:rsid w:val="006A673C"/>
    <w:rsid w:val="006A6C1A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651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136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333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304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5FC5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E07"/>
    <w:rsid w:val="0074301E"/>
    <w:rsid w:val="007434E3"/>
    <w:rsid w:val="00743582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5CC9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3F5C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7F0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79C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B45"/>
    <w:rsid w:val="007F71BF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1D"/>
    <w:rsid w:val="0081132C"/>
    <w:rsid w:val="008119D9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A1C"/>
    <w:rsid w:val="00834FCB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096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72CA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3D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799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531"/>
    <w:rsid w:val="008B2178"/>
    <w:rsid w:val="008B328D"/>
    <w:rsid w:val="008B354A"/>
    <w:rsid w:val="008B372F"/>
    <w:rsid w:val="008B484A"/>
    <w:rsid w:val="008B4E2E"/>
    <w:rsid w:val="008B4FCB"/>
    <w:rsid w:val="008B58F5"/>
    <w:rsid w:val="008B6005"/>
    <w:rsid w:val="008B6872"/>
    <w:rsid w:val="008B693C"/>
    <w:rsid w:val="008B7777"/>
    <w:rsid w:val="008B77BE"/>
    <w:rsid w:val="008C0623"/>
    <w:rsid w:val="008C07A2"/>
    <w:rsid w:val="008C0B24"/>
    <w:rsid w:val="008C128F"/>
    <w:rsid w:val="008C158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749"/>
    <w:rsid w:val="008C7B9A"/>
    <w:rsid w:val="008C7C72"/>
    <w:rsid w:val="008C7FAB"/>
    <w:rsid w:val="008C7FB3"/>
    <w:rsid w:val="008D010D"/>
    <w:rsid w:val="008D069A"/>
    <w:rsid w:val="008D2BCD"/>
    <w:rsid w:val="008D2C2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51D1"/>
    <w:rsid w:val="008E56E6"/>
    <w:rsid w:val="008E5DD9"/>
    <w:rsid w:val="008E6422"/>
    <w:rsid w:val="008E6872"/>
    <w:rsid w:val="008E69B5"/>
    <w:rsid w:val="008E713A"/>
    <w:rsid w:val="008E7D27"/>
    <w:rsid w:val="008F065B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30A"/>
    <w:rsid w:val="008F2333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85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18E0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4E73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6B1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664"/>
    <w:rsid w:val="0093281E"/>
    <w:rsid w:val="00932CC9"/>
    <w:rsid w:val="00932E8B"/>
    <w:rsid w:val="0093356B"/>
    <w:rsid w:val="0093391C"/>
    <w:rsid w:val="00933CD6"/>
    <w:rsid w:val="0093420D"/>
    <w:rsid w:val="00934472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725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415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77C65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E1B"/>
    <w:rsid w:val="00982EBE"/>
    <w:rsid w:val="00982F4E"/>
    <w:rsid w:val="009833C8"/>
    <w:rsid w:val="0098343D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D56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38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C7B1D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05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5AF"/>
    <w:rsid w:val="009F578B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9DB"/>
    <w:rsid w:val="00A01A27"/>
    <w:rsid w:val="00A01CB1"/>
    <w:rsid w:val="00A01D98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4722"/>
    <w:rsid w:val="00A0504A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8DC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344F"/>
    <w:rsid w:val="00A3351D"/>
    <w:rsid w:val="00A336AD"/>
    <w:rsid w:val="00A3439D"/>
    <w:rsid w:val="00A343C1"/>
    <w:rsid w:val="00A347FC"/>
    <w:rsid w:val="00A34A28"/>
    <w:rsid w:val="00A34CA6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4F0C"/>
    <w:rsid w:val="00A55157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37B"/>
    <w:rsid w:val="00A646E2"/>
    <w:rsid w:val="00A6478B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186"/>
    <w:rsid w:val="00A916F8"/>
    <w:rsid w:val="00A92213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5F2C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28B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4F72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138B"/>
    <w:rsid w:val="00B11CE2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097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6F8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2FC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6CA"/>
    <w:rsid w:val="00BA5C90"/>
    <w:rsid w:val="00BA5E03"/>
    <w:rsid w:val="00BA5F02"/>
    <w:rsid w:val="00BA6032"/>
    <w:rsid w:val="00BA65DD"/>
    <w:rsid w:val="00BA690C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B1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A25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654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36"/>
    <w:rsid w:val="00BC5740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D7A22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655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52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150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465"/>
    <w:rsid w:val="00C179CA"/>
    <w:rsid w:val="00C205F0"/>
    <w:rsid w:val="00C20736"/>
    <w:rsid w:val="00C20C82"/>
    <w:rsid w:val="00C20D6D"/>
    <w:rsid w:val="00C20F6C"/>
    <w:rsid w:val="00C20FBB"/>
    <w:rsid w:val="00C21152"/>
    <w:rsid w:val="00C21978"/>
    <w:rsid w:val="00C22931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418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0CA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7F6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30EE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91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3CF2"/>
    <w:rsid w:val="00CC439F"/>
    <w:rsid w:val="00CC465B"/>
    <w:rsid w:val="00CC4EB0"/>
    <w:rsid w:val="00CC54CB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887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0A"/>
    <w:rsid w:val="00CF2A2C"/>
    <w:rsid w:val="00CF3077"/>
    <w:rsid w:val="00CF3085"/>
    <w:rsid w:val="00CF38F6"/>
    <w:rsid w:val="00CF4001"/>
    <w:rsid w:val="00CF41A6"/>
    <w:rsid w:val="00CF42D1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69D2"/>
    <w:rsid w:val="00D4708B"/>
    <w:rsid w:val="00D47ABE"/>
    <w:rsid w:val="00D5037A"/>
    <w:rsid w:val="00D506B8"/>
    <w:rsid w:val="00D5074C"/>
    <w:rsid w:val="00D51067"/>
    <w:rsid w:val="00D519F9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F08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71"/>
    <w:rsid w:val="00D648D9"/>
    <w:rsid w:val="00D653C6"/>
    <w:rsid w:val="00D6555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818"/>
    <w:rsid w:val="00D819C2"/>
    <w:rsid w:val="00D81F9D"/>
    <w:rsid w:val="00D822E1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23B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3D47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A3E"/>
    <w:rsid w:val="00DB12B7"/>
    <w:rsid w:val="00DB1390"/>
    <w:rsid w:val="00DB1B3C"/>
    <w:rsid w:val="00DB1C1D"/>
    <w:rsid w:val="00DB2059"/>
    <w:rsid w:val="00DB219A"/>
    <w:rsid w:val="00DB2527"/>
    <w:rsid w:val="00DB2B2E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C7EB3"/>
    <w:rsid w:val="00DD0FA4"/>
    <w:rsid w:val="00DD1276"/>
    <w:rsid w:val="00DD1D6E"/>
    <w:rsid w:val="00DD2391"/>
    <w:rsid w:val="00DD24E8"/>
    <w:rsid w:val="00DD333D"/>
    <w:rsid w:val="00DD38A4"/>
    <w:rsid w:val="00DD38C5"/>
    <w:rsid w:val="00DD3F25"/>
    <w:rsid w:val="00DD44CE"/>
    <w:rsid w:val="00DD459C"/>
    <w:rsid w:val="00DD4EEC"/>
    <w:rsid w:val="00DD51AC"/>
    <w:rsid w:val="00DD5536"/>
    <w:rsid w:val="00DD5D39"/>
    <w:rsid w:val="00DD6981"/>
    <w:rsid w:val="00DD6A80"/>
    <w:rsid w:val="00DD6C48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AF9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449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B5"/>
    <w:rsid w:val="00E32ACC"/>
    <w:rsid w:val="00E331F4"/>
    <w:rsid w:val="00E33B29"/>
    <w:rsid w:val="00E33FF3"/>
    <w:rsid w:val="00E34258"/>
    <w:rsid w:val="00E34350"/>
    <w:rsid w:val="00E3458D"/>
    <w:rsid w:val="00E3459C"/>
    <w:rsid w:val="00E34AD1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1B8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27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902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EA0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84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2DF5"/>
    <w:rsid w:val="00EE3406"/>
    <w:rsid w:val="00EE34C7"/>
    <w:rsid w:val="00EE36D1"/>
    <w:rsid w:val="00EE3ADB"/>
    <w:rsid w:val="00EE44C3"/>
    <w:rsid w:val="00EE4825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D63"/>
    <w:rsid w:val="00F17E97"/>
    <w:rsid w:val="00F20916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220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86"/>
    <w:rsid w:val="00F47BCF"/>
    <w:rsid w:val="00F47D6B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1EC9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0EDE"/>
    <w:rsid w:val="00F613BB"/>
    <w:rsid w:val="00F6238B"/>
    <w:rsid w:val="00F6264B"/>
    <w:rsid w:val="00F62836"/>
    <w:rsid w:val="00F6303A"/>
    <w:rsid w:val="00F631A4"/>
    <w:rsid w:val="00F638FA"/>
    <w:rsid w:val="00F63A42"/>
    <w:rsid w:val="00F63BDF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902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8BC"/>
    <w:rsid w:val="00FA58E8"/>
    <w:rsid w:val="00FA5B25"/>
    <w:rsid w:val="00FA66F5"/>
    <w:rsid w:val="00FA6B83"/>
    <w:rsid w:val="00FA720E"/>
    <w:rsid w:val="00FA7A1D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4A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7E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BBC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3F32FA"/>
    <w:rPr>
      <w:rFonts w:cs="Times New Roman"/>
    </w:rPr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uiPriority w:val="99"/>
    <w:semiHidden/>
    <w:rsid w:val="00B2603E"/>
    <w:rPr>
      <w:sz w:val="16"/>
    </w:rPr>
  </w:style>
  <w:style w:type="paragraph" w:styleId="aa">
    <w:name w:val="annotation text"/>
    <w:basedOn w:val="a"/>
    <w:link w:val="ab"/>
    <w:uiPriority w:val="99"/>
    <w:semiHidden/>
    <w:rsid w:val="00B2603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rsid w:val="00B2603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Pr>
      <w:b/>
      <w:bCs/>
    </w:rPr>
  </w:style>
  <w:style w:type="paragraph" w:styleId="ae">
    <w:name w:val="footer"/>
    <w:basedOn w:val="a"/>
    <w:link w:val="af"/>
    <w:uiPriority w:val="99"/>
    <w:rsid w:val="00BC5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Pr>
      <w:sz w:val="24"/>
      <w:szCs w:val="24"/>
    </w:rPr>
  </w:style>
  <w:style w:type="character" w:styleId="af0">
    <w:name w:val="Hyperlink"/>
    <w:uiPriority w:val="99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/>
      <w:sz w:val="26"/>
    </w:rPr>
  </w:style>
  <w:style w:type="paragraph" w:customStyle="1" w:styleId="af1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basedOn w:val="a"/>
    <w:rsid w:val="00F2091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3F32FA"/>
    <w:rPr>
      <w:rFonts w:cs="Times New Roman"/>
    </w:rPr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uiPriority w:val="99"/>
    <w:semiHidden/>
    <w:rsid w:val="00B2603E"/>
    <w:rPr>
      <w:sz w:val="16"/>
    </w:rPr>
  </w:style>
  <w:style w:type="paragraph" w:styleId="aa">
    <w:name w:val="annotation text"/>
    <w:basedOn w:val="a"/>
    <w:link w:val="ab"/>
    <w:uiPriority w:val="99"/>
    <w:semiHidden/>
    <w:rsid w:val="00B2603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rsid w:val="00B2603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Pr>
      <w:b/>
      <w:bCs/>
    </w:rPr>
  </w:style>
  <w:style w:type="paragraph" w:styleId="ae">
    <w:name w:val="footer"/>
    <w:basedOn w:val="a"/>
    <w:link w:val="af"/>
    <w:uiPriority w:val="99"/>
    <w:rsid w:val="00BC5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Pr>
      <w:sz w:val="24"/>
      <w:szCs w:val="24"/>
    </w:rPr>
  </w:style>
  <w:style w:type="character" w:styleId="af0">
    <w:name w:val="Hyperlink"/>
    <w:uiPriority w:val="99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/>
      <w:sz w:val="26"/>
    </w:rPr>
  </w:style>
  <w:style w:type="paragraph" w:customStyle="1" w:styleId="af1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basedOn w:val="a"/>
    <w:rsid w:val="00F209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hch@economy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0CBC8B704E7A477493FAE4137A107F4395D855C75CB39A9EA7732A50F793E0A2EA6BC6D56A6783EOF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B954-0A4F-451E-8556-02D470AE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ПК.dot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Genov</dc:creator>
  <cp:lastModifiedBy>Лобанов Сергей Васильевич</cp:lastModifiedBy>
  <cp:revision>2</cp:revision>
  <cp:lastPrinted>2015-08-18T11:07:00Z</cp:lastPrinted>
  <dcterms:created xsi:type="dcterms:W3CDTF">2015-08-18T14:30:00Z</dcterms:created>
  <dcterms:modified xsi:type="dcterms:W3CDTF">2015-08-18T14:30:00Z</dcterms:modified>
</cp:coreProperties>
</file>